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49366" w14:textId="727DCD15" w:rsidR="00D745A6" w:rsidRPr="00AA6DD4" w:rsidRDefault="00D745A6" w:rsidP="0028090E">
      <w:pPr>
        <w:spacing w:after="0"/>
        <w:rPr>
          <w:rFonts w:ascii="Cambria" w:hAnsi="Cambria"/>
          <w:b/>
          <w:color w:val="006691"/>
          <w:sz w:val="56"/>
        </w:rPr>
      </w:pPr>
      <w:bookmarkStart w:id="0" w:name="_GoBack"/>
      <w:bookmarkEnd w:id="0"/>
    </w:p>
    <w:p w14:paraId="059107F3" w14:textId="364F3FC4" w:rsidR="006771B6" w:rsidRDefault="00801BE9" w:rsidP="0039207E">
      <w:pPr>
        <w:spacing w:after="0" w:line="240" w:lineRule="auto"/>
        <w:jc w:val="center"/>
        <w:rPr>
          <w:rFonts w:ascii="Cambria" w:hAnsi="Cambria"/>
          <w:color w:val="808080"/>
          <w:sz w:val="44"/>
        </w:rPr>
      </w:pPr>
      <w:r>
        <w:rPr>
          <w:rFonts w:ascii="Cambria" w:hAnsi="Cambria"/>
          <w:color w:val="808080"/>
          <w:sz w:val="44"/>
        </w:rPr>
        <w:t xml:space="preserve"> RADIONICA ZA PONUĐAČE</w:t>
      </w:r>
    </w:p>
    <w:p w14:paraId="7B8766F9" w14:textId="194E16A6" w:rsidR="00D745A6" w:rsidRPr="007F402F" w:rsidRDefault="00AA1A08" w:rsidP="0039207E">
      <w:pPr>
        <w:spacing w:after="0" w:line="240" w:lineRule="auto"/>
        <w:jc w:val="center"/>
        <w:rPr>
          <w:rFonts w:ascii="Cambria" w:hAnsi="Cambria"/>
          <w:color w:val="808080"/>
          <w:sz w:val="44"/>
        </w:rPr>
      </w:pPr>
      <w:r>
        <w:rPr>
          <w:rFonts w:ascii="Cambria" w:hAnsi="Cambria"/>
          <w:color w:val="808080"/>
          <w:sz w:val="44"/>
        </w:rPr>
        <w:t xml:space="preserve"> </w:t>
      </w:r>
      <w:r w:rsidR="008A658B">
        <w:rPr>
          <w:rFonts w:ascii="Cambria" w:hAnsi="Cambria"/>
          <w:color w:val="808080"/>
          <w:sz w:val="44"/>
        </w:rPr>
        <w:t>RAD</w:t>
      </w:r>
      <w:r w:rsidR="00801BE9">
        <w:rPr>
          <w:rFonts w:ascii="Cambria" w:hAnsi="Cambria"/>
          <w:color w:val="808080"/>
          <w:sz w:val="44"/>
        </w:rPr>
        <w:t xml:space="preserve"> NA NOVOM PORTALU JAVNIH NABAVKI</w:t>
      </w:r>
      <w:r w:rsidR="00C86439">
        <w:rPr>
          <w:rFonts w:ascii="Cambria" w:hAnsi="Cambria"/>
          <w:color w:val="808080"/>
          <w:sz w:val="44"/>
        </w:rPr>
        <w:t xml:space="preserve"> - WEBINAR</w:t>
      </w:r>
    </w:p>
    <w:p w14:paraId="236E6ABF" w14:textId="2F53B17F" w:rsidR="006771B6" w:rsidRPr="009C5FDD" w:rsidRDefault="006771B6" w:rsidP="002A5990">
      <w:pPr>
        <w:spacing w:after="0"/>
        <w:rPr>
          <w:rFonts w:ascii="Cambria" w:hAnsi="Cambria"/>
          <w:color w:val="808080"/>
          <w:sz w:val="36"/>
        </w:rPr>
      </w:pPr>
    </w:p>
    <w:p w14:paraId="5E01D6CF" w14:textId="1C0ED3E1" w:rsidR="006771B6" w:rsidRPr="009C5FDD" w:rsidRDefault="00C32CBC" w:rsidP="006771B6">
      <w:pPr>
        <w:spacing w:after="0"/>
        <w:jc w:val="center"/>
        <w:rPr>
          <w:rFonts w:ascii="Cambria" w:hAnsi="Cambria"/>
          <w:color w:val="808080"/>
          <w:sz w:val="36"/>
        </w:rPr>
      </w:pPr>
      <w:r>
        <w:rPr>
          <w:rFonts w:ascii="Cambria" w:hAnsi="Cambria"/>
          <w:color w:val="808080"/>
          <w:sz w:val="36"/>
        </w:rPr>
        <w:t xml:space="preserve"> </w:t>
      </w:r>
    </w:p>
    <w:p w14:paraId="579B169A" w14:textId="77777777" w:rsidR="00B11FEE" w:rsidRDefault="00B11FEE" w:rsidP="008742A7">
      <w:pPr>
        <w:spacing w:after="0"/>
        <w:rPr>
          <w:rFonts w:ascii="Cambria" w:hAnsi="Cambria"/>
        </w:rPr>
      </w:pPr>
    </w:p>
    <w:p w14:paraId="73BEE3F4" w14:textId="77777777" w:rsidR="00D745A6" w:rsidRDefault="00D745A6" w:rsidP="008742A7">
      <w:pPr>
        <w:spacing w:after="0"/>
        <w:rPr>
          <w:rFonts w:ascii="Cambria" w:hAnsi="Cambri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531"/>
        <w:gridCol w:w="7933"/>
      </w:tblGrid>
      <w:tr w:rsidR="00D745A6" w:rsidRPr="007F402F" w14:paraId="2244565C" w14:textId="77777777" w:rsidTr="0038049A">
        <w:trPr>
          <w:trHeight w:val="454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BED3D" w14:textId="77777777" w:rsidR="00D745A6" w:rsidRPr="004228E4" w:rsidRDefault="004228E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D745A6" w:rsidRPr="004228E4">
              <w:rPr>
                <w:rFonts w:ascii="Cambria" w:hAnsi="Cambria"/>
                <w:b/>
                <w:color w:val="006691"/>
              </w:rPr>
              <w:t>0</w:t>
            </w:r>
            <w:r w:rsidR="001957E1" w:rsidRPr="004228E4">
              <w:rPr>
                <w:rFonts w:ascii="Cambria" w:hAnsi="Cambria"/>
                <w:b/>
                <w:color w:val="006691"/>
              </w:rPr>
              <w:t>8</w:t>
            </w:r>
            <w:r w:rsidR="00D745A6" w:rsidRPr="004228E4">
              <w:rPr>
                <w:rFonts w:ascii="Cambria" w:hAnsi="Cambria"/>
                <w:b/>
                <w:color w:val="006691"/>
              </w:rPr>
              <w:t>:30 -</w:t>
            </w:r>
            <w:r w:rsidR="001957E1" w:rsidRPr="004228E4">
              <w:rPr>
                <w:rFonts w:ascii="Cambria" w:hAnsi="Cambria"/>
                <w:b/>
                <w:color w:val="006691"/>
              </w:rPr>
              <w:t xml:space="preserve"> </w:t>
            </w:r>
            <w:r w:rsidR="00D745A6" w:rsidRPr="004228E4">
              <w:rPr>
                <w:rFonts w:ascii="Cambria" w:hAnsi="Cambria"/>
                <w:b/>
                <w:color w:val="006691"/>
              </w:rPr>
              <w:t>0</w:t>
            </w:r>
            <w:r w:rsidR="001957E1" w:rsidRPr="004228E4">
              <w:rPr>
                <w:rFonts w:ascii="Cambria" w:hAnsi="Cambria"/>
                <w:b/>
                <w:color w:val="006691"/>
              </w:rPr>
              <w:t>9</w:t>
            </w:r>
            <w:r w:rsidR="00D745A6" w:rsidRPr="004228E4">
              <w:rPr>
                <w:rFonts w:ascii="Cambria" w:hAnsi="Cambria"/>
                <w:b/>
                <w:color w:val="006691"/>
              </w:rPr>
              <w:t>:00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09490C" w14:textId="265C46CD" w:rsidR="00D745A6" w:rsidRPr="0038049A" w:rsidRDefault="00BF7029" w:rsidP="00444F1D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color w:val="808080"/>
                <w:sz w:val="24"/>
                <w:szCs w:val="24"/>
              </w:rPr>
              <w:t>Registracija</w:t>
            </w:r>
            <w:r w:rsidR="00C32CBC" w:rsidRPr="009C5FDD">
              <w:rPr>
                <w:rFonts w:ascii="Cambria" w:hAnsi="Cambria"/>
                <w:color w:val="808080"/>
                <w:sz w:val="24"/>
                <w:szCs w:val="24"/>
              </w:rPr>
              <w:t xml:space="preserve"> u</w:t>
            </w:r>
            <w:r w:rsidR="00C32CBC" w:rsidRPr="009C5FDD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česnika</w:t>
            </w:r>
          </w:p>
        </w:tc>
      </w:tr>
      <w:tr w:rsidR="00D745A6" w:rsidRPr="007F402F" w14:paraId="3C6DFD14" w14:textId="77777777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32B1CAC9" w14:textId="77777777"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14:paraId="69BD3FCF" w14:textId="77777777" w:rsidR="00B11FEE" w:rsidRDefault="00B11FEE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14:paraId="1C45CA48" w14:textId="3AF8FA61" w:rsidR="002A5990" w:rsidRPr="00E90E40" w:rsidRDefault="002A5990" w:rsidP="002A5990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6691"/>
                <w:sz w:val="28"/>
                <w:szCs w:val="28"/>
              </w:rPr>
              <w:t xml:space="preserve">Registracija na novom Portalu javnih nabavki, pretraživanje planova </w:t>
            </w:r>
            <w:r w:rsidR="00E90E40">
              <w:rPr>
                <w:rFonts w:ascii="Cambria" w:hAnsi="Cambria"/>
                <w:b/>
                <w:color w:val="006691"/>
                <w:sz w:val="28"/>
                <w:szCs w:val="28"/>
              </w:rPr>
              <w:t>i preuzimanje konkursne dokumentacije</w:t>
            </w:r>
          </w:p>
        </w:tc>
      </w:tr>
      <w:tr w:rsidR="00D745A6" w:rsidRPr="007F402F" w14:paraId="34FE6DB2" w14:textId="77777777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2C8B2" w14:textId="25DF96FD" w:rsidR="00D745A6" w:rsidRPr="004228E4" w:rsidRDefault="004228E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  <w:sz w:val="20"/>
                <w:szCs w:val="20"/>
              </w:rPr>
              <w:t xml:space="preserve"> </w:t>
            </w:r>
            <w:r w:rsidR="001957E1" w:rsidRPr="004228E4">
              <w:rPr>
                <w:rFonts w:ascii="Cambria" w:hAnsi="Cambria"/>
                <w:b/>
                <w:color w:val="006691"/>
              </w:rPr>
              <w:t>09:0</w:t>
            </w:r>
            <w:r w:rsidR="00D745A6" w:rsidRPr="004228E4">
              <w:rPr>
                <w:rFonts w:ascii="Cambria" w:hAnsi="Cambria"/>
                <w:b/>
                <w:color w:val="006691"/>
              </w:rPr>
              <w:t>0 - 1</w:t>
            </w:r>
            <w:r w:rsidR="002E4886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A5990">
              <w:rPr>
                <w:rFonts w:ascii="Cambria" w:hAnsi="Cambria"/>
                <w:b/>
                <w:color w:val="006691"/>
              </w:rPr>
              <w:t>30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2A4C1A" w14:textId="77777777" w:rsidR="00D745A6" w:rsidRPr="0038049A" w:rsidRDefault="00D745A6" w:rsidP="00444F1D">
            <w:pPr>
              <w:spacing w:after="0"/>
              <w:rPr>
                <w:rFonts w:ascii="Cambria" w:hAnsi="Cambria"/>
                <w:color w:val="808080"/>
                <w:sz w:val="24"/>
                <w:szCs w:val="24"/>
              </w:rPr>
            </w:pPr>
          </w:p>
          <w:p w14:paraId="55B64973" w14:textId="62092AC9" w:rsidR="001957E1" w:rsidRPr="007D43B3" w:rsidRDefault="00D745A6" w:rsidP="007D43B3">
            <w:pPr>
              <w:spacing w:after="0"/>
              <w:rPr>
                <w:rFonts w:ascii="Cambria" w:hAnsi="Cambria"/>
                <w:color w:val="808080"/>
                <w:sz w:val="24"/>
                <w:szCs w:val="24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 xml:space="preserve">• </w:t>
            </w:r>
            <w:r w:rsidR="00EF567F">
              <w:rPr>
                <w:rFonts w:ascii="Cambria" w:hAnsi="Cambria"/>
                <w:color w:val="808080"/>
                <w:sz w:val="24"/>
                <w:szCs w:val="24"/>
              </w:rPr>
              <w:t>Registracija privrednog subjekta na Portalu javnih nabavki</w:t>
            </w:r>
          </w:p>
          <w:p w14:paraId="14D4F363" w14:textId="05E9F311" w:rsidR="007D43B3" w:rsidRDefault="001957E1" w:rsidP="001957E1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EF567F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Pretraživanje planova javnih nabavki</w:t>
            </w:r>
          </w:p>
          <w:p w14:paraId="1C4ABBA1" w14:textId="5E31E1C0" w:rsidR="007C4774" w:rsidRDefault="007C4774" w:rsidP="007C4774">
            <w:pPr>
              <w:spacing w:after="0"/>
              <w:rPr>
                <w:rFonts w:ascii="Cambria" w:hAnsi="Cambria"/>
                <w:color w:val="808080"/>
                <w:sz w:val="24"/>
                <w:szCs w:val="24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 xml:space="preserve">• </w:t>
            </w:r>
            <w:r w:rsidR="00EF567F">
              <w:rPr>
                <w:rFonts w:ascii="Cambria" w:hAnsi="Cambria"/>
                <w:color w:val="808080"/>
                <w:sz w:val="24"/>
                <w:szCs w:val="24"/>
              </w:rPr>
              <w:t>Pretraživanje postupaka javnih nabavki i spremanje favorita</w:t>
            </w:r>
          </w:p>
          <w:p w14:paraId="0AB1EA72" w14:textId="75F0279A" w:rsidR="007D43B3" w:rsidRDefault="00EF4ABA" w:rsidP="001957E1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EF567F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Kreiranje filtera za informacije o javnim nabavkama i </w:t>
            </w:r>
            <w:r w:rsidR="00E90E40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planovima javnih nabavki</w:t>
            </w: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</w:p>
          <w:p w14:paraId="606F9D9D" w14:textId="3781D415" w:rsidR="00CF3E85" w:rsidRPr="00392998" w:rsidRDefault="00CF3E85" w:rsidP="001957E1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</w:p>
        </w:tc>
      </w:tr>
      <w:tr w:rsidR="00D745A6" w:rsidRPr="00535853" w14:paraId="3EACC664" w14:textId="77777777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14:paraId="1FC32174" w14:textId="77777777" w:rsidR="00D745A6" w:rsidRPr="00535853" w:rsidRDefault="00D745A6" w:rsidP="00444F1D">
            <w:pPr>
              <w:spacing w:after="0"/>
            </w:pPr>
          </w:p>
        </w:tc>
        <w:tc>
          <w:tcPr>
            <w:tcW w:w="7933" w:type="dxa"/>
            <w:shd w:val="clear" w:color="auto" w:fill="auto"/>
            <w:vAlign w:val="center"/>
          </w:tcPr>
          <w:p w14:paraId="0DB04752" w14:textId="77777777" w:rsidR="00A8527A" w:rsidRPr="00535853" w:rsidRDefault="00A8527A" w:rsidP="00444F1D">
            <w:pPr>
              <w:spacing w:after="0"/>
            </w:pPr>
          </w:p>
        </w:tc>
      </w:tr>
      <w:tr w:rsidR="00D745A6" w:rsidRPr="007F402F" w14:paraId="799A6FDB" w14:textId="77777777" w:rsidTr="0038049A">
        <w:trPr>
          <w:trHeight w:val="454"/>
        </w:trPr>
        <w:tc>
          <w:tcPr>
            <w:tcW w:w="1531" w:type="dxa"/>
            <w:shd w:val="clear" w:color="auto" w:fill="F2F2F2"/>
            <w:vAlign w:val="center"/>
          </w:tcPr>
          <w:p w14:paraId="0543CD9D" w14:textId="173A1D8A" w:rsidR="00D745A6" w:rsidRPr="004228E4" w:rsidRDefault="004228E4" w:rsidP="004228E4">
            <w:pPr>
              <w:spacing w:after="0"/>
              <w:ind w:left="-142"/>
              <w:rPr>
                <w:rFonts w:ascii="Cambria" w:hAnsi="Cambria"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</w:t>
            </w:r>
            <w:r w:rsidR="002E4886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A5990">
              <w:rPr>
                <w:rFonts w:ascii="Cambria" w:hAnsi="Cambria"/>
                <w:b/>
                <w:color w:val="006691"/>
              </w:rPr>
              <w:t>30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2241D2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41D2">
              <w:rPr>
                <w:rFonts w:ascii="Cambria" w:hAnsi="Cambria"/>
                <w:b/>
                <w:color w:val="006691"/>
              </w:rPr>
              <w:t>45</w:t>
            </w:r>
          </w:p>
        </w:tc>
        <w:tc>
          <w:tcPr>
            <w:tcW w:w="7933" w:type="dxa"/>
            <w:shd w:val="clear" w:color="auto" w:fill="F2F2F2"/>
            <w:vAlign w:val="center"/>
          </w:tcPr>
          <w:p w14:paraId="1533A700" w14:textId="77777777" w:rsidR="00D745A6" w:rsidRPr="0038049A" w:rsidRDefault="00D745A6" w:rsidP="00444F1D">
            <w:pPr>
              <w:spacing w:after="0"/>
              <w:rPr>
                <w:rFonts w:ascii="Cambria" w:hAnsi="Cambria"/>
                <w:color w:val="006691"/>
                <w:sz w:val="24"/>
                <w:szCs w:val="24"/>
              </w:rPr>
            </w:pPr>
            <w:r w:rsidRPr="0038049A">
              <w:rPr>
                <w:rFonts w:ascii="Cambria" w:hAnsi="Cambria"/>
                <w:color w:val="006691"/>
                <w:sz w:val="24"/>
                <w:szCs w:val="24"/>
              </w:rPr>
              <w:t>Pauza za kafu</w:t>
            </w:r>
          </w:p>
        </w:tc>
      </w:tr>
      <w:tr w:rsidR="00D745A6" w:rsidRPr="007F402F" w14:paraId="5DEE87B0" w14:textId="77777777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34C221FD" w14:textId="77777777"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14:paraId="169EC373" w14:textId="77777777" w:rsidR="00B11FEE" w:rsidRDefault="00B11FEE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14:paraId="63BCD2C4" w14:textId="52B227E5" w:rsidR="00D745A6" w:rsidRPr="00AA6DD4" w:rsidRDefault="003079E2" w:rsidP="00444F1D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6691"/>
                <w:sz w:val="28"/>
                <w:szCs w:val="20"/>
              </w:rPr>
              <w:t>Priprema</w:t>
            </w:r>
            <w:r w:rsidR="00E90E40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i podnošenje elektronske</w:t>
            </w:r>
            <w:r w:rsidR="003F5694">
              <w:rPr>
                <w:rFonts w:ascii="Cambria" w:hAnsi="Cambria"/>
                <w:b/>
                <w:color w:val="FF0000"/>
                <w:sz w:val="28"/>
                <w:szCs w:val="20"/>
              </w:rPr>
              <w:t xml:space="preserve"> </w:t>
            </w:r>
            <w:r>
              <w:rPr>
                <w:rFonts w:ascii="Cambria" w:hAnsi="Cambria"/>
                <w:b/>
                <w:color w:val="006691"/>
                <w:sz w:val="28"/>
                <w:szCs w:val="20"/>
              </w:rPr>
              <w:t>ponude</w:t>
            </w:r>
          </w:p>
        </w:tc>
      </w:tr>
      <w:tr w:rsidR="00D745A6" w:rsidRPr="007F402F" w14:paraId="09EF1DD0" w14:textId="77777777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846A7" w14:textId="0719AE09" w:rsidR="00D745A6" w:rsidRPr="004228E4" w:rsidRDefault="004228E4" w:rsidP="002241D2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</w:t>
            </w:r>
            <w:r w:rsidR="002241D2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41D2">
              <w:rPr>
                <w:rFonts w:ascii="Cambria" w:hAnsi="Cambria"/>
                <w:b/>
                <w:color w:val="006691"/>
              </w:rPr>
              <w:t>45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2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41D2">
              <w:rPr>
                <w:rFonts w:ascii="Cambria" w:hAnsi="Cambria"/>
                <w:b/>
                <w:color w:val="006691"/>
              </w:rPr>
              <w:t>15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B34BB" w14:textId="77777777" w:rsidR="00D745A6" w:rsidRPr="007F402F" w:rsidRDefault="00D745A6" w:rsidP="00444F1D">
            <w:pPr>
              <w:spacing w:after="0"/>
              <w:rPr>
                <w:rFonts w:ascii="Cambria" w:hAnsi="Cambria"/>
                <w:color w:val="808080"/>
                <w:sz w:val="20"/>
                <w:szCs w:val="20"/>
              </w:rPr>
            </w:pPr>
          </w:p>
          <w:p w14:paraId="3EE47992" w14:textId="03334F96" w:rsidR="002241D2" w:rsidRDefault="00B11FEE" w:rsidP="002241D2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 xml:space="preserve">• </w:t>
            </w:r>
            <w:r w:rsidR="002241D2"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Pr</w:t>
            </w:r>
            <w:r w:rsidR="002241D2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euzimanje javnog poziva i konkursne dokumentacije</w:t>
            </w:r>
          </w:p>
          <w:p w14:paraId="54C2CF63" w14:textId="71CA374F" w:rsidR="00B11FEE" w:rsidRDefault="002241D2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661360">
              <w:rPr>
                <w:rFonts w:ascii="Cambria" w:hAnsi="Cambria"/>
                <w:color w:val="808080"/>
                <w:sz w:val="24"/>
                <w:szCs w:val="24"/>
              </w:rPr>
              <w:t>Podnošenje zahteva za dodatnim informacijama ili pojašnjenjima u vezi sa dokumentacijom o nabavci</w:t>
            </w:r>
          </w:p>
          <w:p w14:paraId="509AE08E" w14:textId="6BA09B88" w:rsidR="00B11FEE" w:rsidRPr="0038049A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661360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Priprema i podnošenje elektronske ponude</w:t>
            </w:r>
          </w:p>
          <w:p w14:paraId="60A58E63" w14:textId="68A884C3" w:rsidR="00B11FEE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661360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Formiranje grupe ponuđača na Portalu i podnošenje ponude u ime grupe ponuđača</w:t>
            </w:r>
          </w:p>
          <w:p w14:paraId="4A544DE5" w14:textId="4AF90A9A" w:rsidR="00B11FEE" w:rsidRPr="0038049A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7E142E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Način popunjavanja izjave o ispunjenosti kriterijuma za kvalitativni izbor privrednog subjekta </w:t>
            </w:r>
          </w:p>
          <w:p w14:paraId="36D2B69D" w14:textId="77777777" w:rsidR="00661360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7E142E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Izmena, dopuna i opoziv elektronske ponude</w:t>
            </w:r>
          </w:p>
          <w:p w14:paraId="1F3D338B" w14:textId="667BCF75" w:rsidR="00CF3E85" w:rsidRPr="007E142E" w:rsidRDefault="00CF3E85" w:rsidP="00B11FEE">
            <w:pPr>
              <w:spacing w:after="0"/>
              <w:rPr>
                <w:rFonts w:ascii="Cambria" w:hAnsi="Cambria"/>
                <w:color w:val="808080"/>
                <w:lang w:val="sr-Latn-RS"/>
              </w:rPr>
            </w:pPr>
          </w:p>
        </w:tc>
      </w:tr>
      <w:tr w:rsidR="00D745A6" w:rsidRPr="007F402F" w14:paraId="3F8C4A32" w14:textId="77777777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14:paraId="35575E86" w14:textId="77777777"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14:paraId="73D209BA" w14:textId="77777777" w:rsidR="00D745A6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  <w:p w14:paraId="5BCC169C" w14:textId="77777777" w:rsidR="00A8527A" w:rsidRPr="007F402F" w:rsidRDefault="00A8527A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  <w:tr w:rsidR="00D745A6" w:rsidRPr="007F402F" w14:paraId="62639E03" w14:textId="77777777" w:rsidTr="0038049A">
        <w:trPr>
          <w:trHeight w:val="454"/>
        </w:trPr>
        <w:tc>
          <w:tcPr>
            <w:tcW w:w="1531" w:type="dxa"/>
            <w:shd w:val="clear" w:color="auto" w:fill="F2F2F2"/>
            <w:vAlign w:val="center"/>
          </w:tcPr>
          <w:p w14:paraId="04072CBF" w14:textId="08AF45BF" w:rsidR="00D745A6" w:rsidRPr="004228E4" w:rsidRDefault="004228E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lastRenderedPageBreak/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12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41D2">
              <w:rPr>
                <w:rFonts w:ascii="Cambria" w:hAnsi="Cambria"/>
                <w:b/>
                <w:color w:val="006691"/>
              </w:rPr>
              <w:t>15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3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41D2">
              <w:rPr>
                <w:rFonts w:ascii="Cambria" w:hAnsi="Cambria"/>
                <w:b/>
                <w:color w:val="006691"/>
              </w:rPr>
              <w:t>00</w:t>
            </w:r>
          </w:p>
        </w:tc>
        <w:tc>
          <w:tcPr>
            <w:tcW w:w="7933" w:type="dxa"/>
            <w:shd w:val="clear" w:color="auto" w:fill="F2F2F2"/>
            <w:vAlign w:val="center"/>
          </w:tcPr>
          <w:p w14:paraId="224C40EE" w14:textId="77777777" w:rsidR="00D745A6" w:rsidRPr="0038049A" w:rsidRDefault="00D745A6" w:rsidP="00B11FEE">
            <w:pPr>
              <w:spacing w:after="0"/>
              <w:rPr>
                <w:rFonts w:ascii="Cambria" w:hAnsi="Cambria"/>
                <w:color w:val="006691"/>
                <w:sz w:val="24"/>
                <w:szCs w:val="24"/>
              </w:rPr>
            </w:pPr>
            <w:r w:rsidRPr="0038049A">
              <w:rPr>
                <w:rFonts w:ascii="Cambria" w:hAnsi="Cambria"/>
                <w:color w:val="006691"/>
                <w:sz w:val="24"/>
                <w:szCs w:val="24"/>
              </w:rPr>
              <w:t xml:space="preserve">Pauza za </w:t>
            </w:r>
            <w:r w:rsidR="00B11FEE" w:rsidRPr="0038049A">
              <w:rPr>
                <w:rFonts w:ascii="Cambria" w:hAnsi="Cambria"/>
                <w:color w:val="006691"/>
                <w:sz w:val="24"/>
                <w:szCs w:val="24"/>
              </w:rPr>
              <w:t>ručak</w:t>
            </w:r>
          </w:p>
        </w:tc>
      </w:tr>
      <w:tr w:rsidR="00D745A6" w:rsidRPr="007F402F" w14:paraId="44D4A701" w14:textId="77777777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22B1B1BB" w14:textId="77777777"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  <w:bookmarkStart w:id="1" w:name="_Hlk34225784"/>
          </w:p>
        </w:tc>
        <w:tc>
          <w:tcPr>
            <w:tcW w:w="7933" w:type="dxa"/>
            <w:shd w:val="clear" w:color="auto" w:fill="auto"/>
            <w:vAlign w:val="center"/>
          </w:tcPr>
          <w:p w14:paraId="15FC2834" w14:textId="77777777" w:rsidR="00A8527A" w:rsidRDefault="00A8527A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14:paraId="059F217F" w14:textId="3116514E" w:rsidR="00D745A6" w:rsidRPr="00AA6DD4" w:rsidRDefault="007E142E" w:rsidP="00444F1D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6691"/>
                <w:sz w:val="28"/>
                <w:szCs w:val="20"/>
              </w:rPr>
              <w:t>Otvaranje ponuda</w:t>
            </w:r>
            <w:r w:rsidR="00B11FEE" w:rsidRPr="00B11FEE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i stručna ocena</w:t>
            </w:r>
            <w:r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iz ugla ponuđača</w:t>
            </w:r>
          </w:p>
        </w:tc>
      </w:tr>
      <w:tr w:rsidR="00D745A6" w:rsidRPr="007F402F" w14:paraId="008153B3" w14:textId="77777777" w:rsidTr="00B05E71">
        <w:trPr>
          <w:trHeight w:val="403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7AF1A" w14:textId="47F8224A" w:rsidR="00D745A6" w:rsidRPr="004228E4" w:rsidRDefault="0001059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13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41D2">
              <w:rPr>
                <w:rFonts w:ascii="Cambria" w:hAnsi="Cambria"/>
                <w:b/>
                <w:color w:val="006691"/>
              </w:rPr>
              <w:t>00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4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A5990">
              <w:rPr>
                <w:rFonts w:ascii="Cambria" w:hAnsi="Cambria"/>
                <w:b/>
                <w:color w:val="006691"/>
              </w:rPr>
              <w:t>30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A534D7" w14:textId="77777777" w:rsidR="00D745A6" w:rsidRPr="0038049A" w:rsidRDefault="00D745A6" w:rsidP="00444F1D">
            <w:pPr>
              <w:spacing w:after="0"/>
              <w:rPr>
                <w:rFonts w:ascii="Cambria" w:hAnsi="Cambria"/>
                <w:color w:val="808080"/>
                <w:sz w:val="24"/>
                <w:szCs w:val="24"/>
              </w:rPr>
            </w:pPr>
          </w:p>
          <w:p w14:paraId="5CE8DF04" w14:textId="7A947D7E" w:rsidR="00B11FEE" w:rsidRDefault="00D745A6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>•</w:t>
            </w:r>
            <w:r w:rsidR="001376E8">
              <w:rPr>
                <w:rFonts w:ascii="Cambria" w:hAnsi="Cambria"/>
                <w:color w:val="808080"/>
                <w:sz w:val="24"/>
                <w:szCs w:val="24"/>
              </w:rPr>
              <w:t xml:space="preserve"> Učešće ponuđača u postupku otvaranja ponuda </w:t>
            </w:r>
          </w:p>
          <w:p w14:paraId="0E7BF068" w14:textId="118E42D9" w:rsidR="00D32D76" w:rsidRPr="001376E8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1376E8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Stručna ocena ponu</w:t>
            </w:r>
            <w:r w:rsidR="000E717C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d</w:t>
            </w:r>
            <w:r w:rsidR="001376E8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a i komunikacija sa naručiocem </w:t>
            </w:r>
          </w:p>
          <w:p w14:paraId="50D362B5" w14:textId="141D2B79" w:rsidR="001376E8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D32D76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Pregled odluke kojom se okončava postupak javne nabavke</w:t>
            </w:r>
          </w:p>
          <w:p w14:paraId="5A9C414C" w14:textId="77777777" w:rsidR="006F532E" w:rsidRDefault="00B11FEE" w:rsidP="00181EFD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D32D76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Podnošenje zahteva </w:t>
            </w:r>
            <w:r w:rsidR="000E717C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za </w:t>
            </w:r>
            <w:r w:rsidR="00D32D76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uvid u dokumentaciju</w:t>
            </w:r>
            <w:r w:rsidR="000E717C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i uvid u ponude drugih ponuđača</w:t>
            </w:r>
          </w:p>
          <w:p w14:paraId="188D51A1" w14:textId="49519A60" w:rsidR="00CF3E85" w:rsidRPr="00AC4A41" w:rsidRDefault="00CF3E85" w:rsidP="00181EFD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</w:p>
        </w:tc>
      </w:tr>
      <w:bookmarkEnd w:id="1"/>
      <w:tr w:rsidR="00D745A6" w:rsidRPr="007F402F" w14:paraId="482D978E" w14:textId="77777777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14:paraId="7C74B511" w14:textId="77777777"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14:paraId="2B8FD6BB" w14:textId="77777777" w:rsidR="00A8527A" w:rsidRPr="0038049A" w:rsidRDefault="00A8527A" w:rsidP="00444F1D">
            <w:pPr>
              <w:spacing w:after="0"/>
              <w:rPr>
                <w:rFonts w:ascii="Cambria" w:hAnsi="Cambria"/>
                <w:color w:val="8EAADB"/>
                <w:sz w:val="24"/>
                <w:szCs w:val="24"/>
              </w:rPr>
            </w:pPr>
          </w:p>
        </w:tc>
      </w:tr>
      <w:tr w:rsidR="00D745A6" w:rsidRPr="007F402F" w14:paraId="22C7FFA4" w14:textId="77777777" w:rsidTr="0038049A">
        <w:trPr>
          <w:trHeight w:val="454"/>
        </w:trPr>
        <w:tc>
          <w:tcPr>
            <w:tcW w:w="1531" w:type="dxa"/>
            <w:shd w:val="clear" w:color="auto" w:fill="F2F2F2"/>
            <w:vAlign w:val="center"/>
          </w:tcPr>
          <w:p w14:paraId="181BF157" w14:textId="58C2B777" w:rsidR="00D745A6" w:rsidRPr="004228E4" w:rsidRDefault="00010594" w:rsidP="002241D2">
            <w:pPr>
              <w:spacing w:after="0"/>
              <w:ind w:left="-142"/>
              <w:rPr>
                <w:rFonts w:ascii="Cambria" w:hAnsi="Cambria"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14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A5990">
              <w:rPr>
                <w:rFonts w:ascii="Cambria" w:hAnsi="Cambria"/>
                <w:b/>
                <w:color w:val="006691"/>
              </w:rPr>
              <w:t>30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</w:t>
            </w:r>
            <w:r w:rsidR="002241D2">
              <w:rPr>
                <w:rFonts w:ascii="Cambria" w:hAnsi="Cambria"/>
                <w:b/>
                <w:color w:val="006691"/>
              </w:rPr>
              <w:t>14:45</w:t>
            </w:r>
          </w:p>
        </w:tc>
        <w:tc>
          <w:tcPr>
            <w:tcW w:w="7933" w:type="dxa"/>
            <w:shd w:val="clear" w:color="auto" w:fill="F2F2F2"/>
            <w:vAlign w:val="center"/>
          </w:tcPr>
          <w:p w14:paraId="0306466A" w14:textId="77777777" w:rsidR="00D745A6" w:rsidRPr="0038049A" w:rsidRDefault="00D745A6" w:rsidP="00444F1D">
            <w:pPr>
              <w:spacing w:after="0"/>
              <w:rPr>
                <w:rFonts w:ascii="Cambria" w:hAnsi="Cambria"/>
                <w:color w:val="006691"/>
                <w:sz w:val="24"/>
                <w:szCs w:val="24"/>
              </w:rPr>
            </w:pPr>
            <w:r w:rsidRPr="0038049A">
              <w:rPr>
                <w:rFonts w:ascii="Cambria" w:hAnsi="Cambria"/>
                <w:color w:val="006691"/>
                <w:sz w:val="24"/>
                <w:szCs w:val="24"/>
              </w:rPr>
              <w:t>Pauza za kafu</w:t>
            </w:r>
          </w:p>
        </w:tc>
      </w:tr>
      <w:tr w:rsidR="00D745A6" w:rsidRPr="007F402F" w14:paraId="5ABFE434" w14:textId="77777777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6DA6F3B8" w14:textId="77777777"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14:paraId="38E0D314" w14:textId="77777777" w:rsidR="00B11FEE" w:rsidRDefault="00B11FEE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14:paraId="240E7C36" w14:textId="36B280C1" w:rsidR="00D745A6" w:rsidRPr="00AA6DD4" w:rsidRDefault="002A5990" w:rsidP="00444F1D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6691"/>
                <w:sz w:val="28"/>
                <w:szCs w:val="20"/>
              </w:rPr>
              <w:t>Postupak zaštite prava iz ugla ponuđača</w:t>
            </w:r>
          </w:p>
        </w:tc>
      </w:tr>
      <w:tr w:rsidR="00D745A6" w:rsidRPr="007F402F" w14:paraId="69F9E49E" w14:textId="77777777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28EC3" w14:textId="1828BDFF" w:rsidR="00D745A6" w:rsidRPr="004228E4" w:rsidRDefault="00010594" w:rsidP="002241D2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2241D2">
              <w:rPr>
                <w:rFonts w:ascii="Cambria" w:hAnsi="Cambria"/>
                <w:b/>
                <w:color w:val="006691"/>
              </w:rPr>
              <w:t>14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41D2">
              <w:rPr>
                <w:rFonts w:ascii="Cambria" w:hAnsi="Cambria"/>
                <w:b/>
                <w:color w:val="006691"/>
              </w:rPr>
              <w:t>45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6</w:t>
            </w:r>
            <w:r w:rsidR="00D745A6" w:rsidRPr="004228E4">
              <w:rPr>
                <w:rFonts w:ascii="Cambria" w:hAnsi="Cambria"/>
                <w:b/>
                <w:color w:val="006691"/>
              </w:rPr>
              <w:t>:00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4B8996" w14:textId="77777777" w:rsidR="00D745A6" w:rsidRPr="001376E8" w:rsidRDefault="00D745A6" w:rsidP="00444F1D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  <w:p w14:paraId="19994CEE" w14:textId="2C0B08AF" w:rsidR="008A018C" w:rsidRDefault="00B11FEE" w:rsidP="008A018C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F91E6C">
              <w:rPr>
                <w:rFonts w:ascii="Cambria" w:hAnsi="Cambria"/>
                <w:color w:val="A6A6A6" w:themeColor="background1" w:themeShade="A6"/>
                <w:sz w:val="24"/>
                <w:szCs w:val="24"/>
                <w:lang w:val="sr-Latn-RS"/>
              </w:rPr>
              <w:t>•</w:t>
            </w:r>
            <w:r w:rsidRPr="001376E8">
              <w:rPr>
                <w:rFonts w:ascii="Cambria" w:hAnsi="Cambria"/>
                <w:sz w:val="24"/>
                <w:szCs w:val="24"/>
                <w:lang w:val="sr-Latn-RS"/>
              </w:rPr>
              <w:t xml:space="preserve"> </w:t>
            </w:r>
            <w:r w:rsidR="008A018C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Podnošenje e-zahteva za zaštitu prava</w:t>
            </w:r>
          </w:p>
          <w:p w14:paraId="0E134D7C" w14:textId="1ED9CEC9" w:rsidR="008A018C" w:rsidRDefault="00B11FEE" w:rsidP="001376E8">
            <w:pPr>
              <w:spacing w:after="0"/>
              <w:rPr>
                <w:rFonts w:ascii="Cambria" w:hAnsi="Cambria"/>
                <w:sz w:val="24"/>
                <w:szCs w:val="24"/>
                <w:lang w:val="sr-Latn-RS"/>
              </w:rPr>
            </w:pPr>
            <w:r w:rsidRPr="00F91E6C">
              <w:rPr>
                <w:rFonts w:ascii="Cambria" w:hAnsi="Cambria"/>
                <w:color w:val="A6A6A6" w:themeColor="background1" w:themeShade="A6"/>
                <w:sz w:val="24"/>
                <w:szCs w:val="24"/>
                <w:lang w:val="sr-Latn-RS"/>
              </w:rPr>
              <w:t>•</w:t>
            </w:r>
            <w:r w:rsidRPr="001376E8">
              <w:rPr>
                <w:rFonts w:ascii="Cambria" w:hAnsi="Cambria"/>
                <w:sz w:val="24"/>
                <w:szCs w:val="24"/>
                <w:lang w:val="sr-Latn-RS"/>
              </w:rPr>
              <w:t xml:space="preserve"> </w:t>
            </w:r>
            <w:r w:rsidR="008A018C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Učešće punomoćnika u postupku zaštite prava</w:t>
            </w:r>
          </w:p>
          <w:p w14:paraId="0D33ACF0" w14:textId="68460531" w:rsidR="008A018C" w:rsidRDefault="001376E8" w:rsidP="008A018C">
            <w:pPr>
              <w:spacing w:after="0"/>
              <w:rPr>
                <w:rFonts w:ascii="Cambria" w:hAnsi="Cambria"/>
                <w:sz w:val="24"/>
                <w:szCs w:val="24"/>
                <w:lang w:val="sr-Latn-RS"/>
              </w:rPr>
            </w:pPr>
            <w:r w:rsidRPr="00F91E6C">
              <w:rPr>
                <w:rFonts w:ascii="Cambria" w:hAnsi="Cambria"/>
                <w:color w:val="A6A6A6" w:themeColor="background1" w:themeShade="A6"/>
                <w:sz w:val="24"/>
                <w:szCs w:val="24"/>
                <w:lang w:val="sr-Latn-RS"/>
              </w:rPr>
              <w:t>•</w:t>
            </w:r>
            <w:r w:rsidRPr="001376E8">
              <w:rPr>
                <w:rFonts w:ascii="Cambria" w:hAnsi="Cambria"/>
                <w:sz w:val="24"/>
                <w:szCs w:val="24"/>
                <w:lang w:val="sr-Latn-RS"/>
              </w:rPr>
              <w:t xml:space="preserve"> </w:t>
            </w:r>
            <w:r w:rsidR="008A018C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Dopuna e-zahteva i odustanak od e-zahteva</w:t>
            </w:r>
          </w:p>
          <w:p w14:paraId="1E87A799" w14:textId="1B0A87D5" w:rsidR="001376E8" w:rsidRPr="001376E8" w:rsidRDefault="001376E8" w:rsidP="001376E8">
            <w:pPr>
              <w:spacing w:after="0"/>
              <w:rPr>
                <w:rFonts w:ascii="Cambria" w:hAnsi="Cambria"/>
                <w:sz w:val="24"/>
                <w:szCs w:val="24"/>
                <w:lang w:val="sr-Latn-RS"/>
              </w:rPr>
            </w:pPr>
            <w:r w:rsidRPr="00F91E6C">
              <w:rPr>
                <w:rFonts w:ascii="Cambria" w:hAnsi="Cambria"/>
                <w:color w:val="A6A6A6" w:themeColor="background1" w:themeShade="A6"/>
                <w:sz w:val="24"/>
                <w:szCs w:val="24"/>
                <w:lang w:val="sr-Latn-RS"/>
              </w:rPr>
              <w:t>•</w:t>
            </w:r>
            <w:r w:rsidR="008A018C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Izjašnjenje o nastavku postupka i žalba protiv rešenja naručioca</w:t>
            </w:r>
            <w:r w:rsidRPr="001376E8">
              <w:rPr>
                <w:rFonts w:ascii="Cambria" w:hAnsi="Cambria"/>
                <w:sz w:val="24"/>
                <w:szCs w:val="24"/>
                <w:lang w:val="sr-Latn-RS"/>
              </w:rPr>
              <w:t xml:space="preserve"> </w:t>
            </w:r>
          </w:p>
          <w:p w14:paraId="183F5434" w14:textId="111B96CA" w:rsidR="008A018C" w:rsidRPr="001376E8" w:rsidRDefault="001376E8" w:rsidP="008A018C">
            <w:pPr>
              <w:spacing w:after="0"/>
              <w:rPr>
                <w:rFonts w:ascii="Cambria" w:hAnsi="Cambria"/>
                <w:sz w:val="24"/>
                <w:szCs w:val="24"/>
                <w:lang w:val="sr-Latn-RS"/>
              </w:rPr>
            </w:pPr>
            <w:r w:rsidRPr="00F91E6C">
              <w:rPr>
                <w:rFonts w:ascii="Cambria" w:hAnsi="Cambria"/>
                <w:color w:val="A6A6A6" w:themeColor="background1" w:themeShade="A6"/>
                <w:sz w:val="24"/>
                <w:szCs w:val="24"/>
                <w:lang w:val="sr-Latn-RS"/>
              </w:rPr>
              <w:t>•</w:t>
            </w:r>
            <w:r w:rsidRPr="001376E8">
              <w:rPr>
                <w:rFonts w:ascii="Cambria" w:hAnsi="Cambria"/>
                <w:sz w:val="24"/>
                <w:szCs w:val="24"/>
                <w:lang w:val="sr-Latn-RS"/>
              </w:rPr>
              <w:t xml:space="preserve"> </w:t>
            </w:r>
            <w:r w:rsidR="008A018C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Pristup rešenju Republičke komisije</w:t>
            </w:r>
          </w:p>
          <w:p w14:paraId="0B2372DB" w14:textId="5A95C231" w:rsidR="0067397F" w:rsidRPr="001376E8" w:rsidRDefault="0067397F" w:rsidP="00B11FEE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D745A6" w:rsidRPr="007F402F" w14:paraId="50C96297" w14:textId="77777777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14:paraId="32C46FEB" w14:textId="77777777"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14:paraId="35066124" w14:textId="40E2469B" w:rsidR="00D745A6" w:rsidRPr="007F402F" w:rsidRDefault="00D745A6" w:rsidP="0067397F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  <w:tr w:rsidR="00D745A6" w:rsidRPr="007F402F" w14:paraId="1EDB5AA8" w14:textId="77777777" w:rsidTr="0038049A">
        <w:trPr>
          <w:trHeight w:val="1191"/>
        </w:trPr>
        <w:tc>
          <w:tcPr>
            <w:tcW w:w="1531" w:type="dxa"/>
            <w:shd w:val="clear" w:color="auto" w:fill="auto"/>
            <w:vAlign w:val="center"/>
          </w:tcPr>
          <w:p w14:paraId="58D823C1" w14:textId="77777777"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14:paraId="76E08857" w14:textId="77777777"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</w:tbl>
    <w:p w14:paraId="6031ABFB" w14:textId="77777777" w:rsidR="00D745A6" w:rsidRPr="008742A7" w:rsidRDefault="00D745A6" w:rsidP="008742A7">
      <w:pPr>
        <w:spacing w:after="0"/>
        <w:rPr>
          <w:rFonts w:ascii="Cambria" w:hAnsi="Cambria"/>
        </w:rPr>
      </w:pPr>
    </w:p>
    <w:sectPr w:rsidR="00D745A6" w:rsidRPr="008742A7" w:rsidSect="00884F08">
      <w:headerReference w:type="even" r:id="rId9"/>
      <w:headerReference w:type="default" r:id="rId10"/>
      <w:headerReference w:type="first" r:id="rId11"/>
      <w:pgSz w:w="11907" w:h="16840" w:code="9"/>
      <w:pgMar w:top="2835" w:right="1134" w:bottom="113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088A8" w14:textId="77777777" w:rsidR="00CA275B" w:rsidRDefault="00CA275B" w:rsidP="00700AA4">
      <w:pPr>
        <w:spacing w:after="0" w:line="240" w:lineRule="auto"/>
      </w:pPr>
      <w:r>
        <w:separator/>
      </w:r>
    </w:p>
  </w:endnote>
  <w:endnote w:type="continuationSeparator" w:id="0">
    <w:p w14:paraId="0CF0658D" w14:textId="77777777" w:rsidR="00CA275B" w:rsidRDefault="00CA275B" w:rsidP="0070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B1292" w14:textId="77777777" w:rsidR="00CA275B" w:rsidRDefault="00CA275B" w:rsidP="00700AA4">
      <w:pPr>
        <w:spacing w:after="0" w:line="240" w:lineRule="auto"/>
      </w:pPr>
      <w:r>
        <w:separator/>
      </w:r>
    </w:p>
  </w:footnote>
  <w:footnote w:type="continuationSeparator" w:id="0">
    <w:p w14:paraId="4784E24F" w14:textId="77777777" w:rsidR="00CA275B" w:rsidRDefault="00CA275B" w:rsidP="0070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333BB" w14:textId="2F9815CE" w:rsidR="00B74FDF" w:rsidRDefault="004E01CB">
    <w:pPr>
      <w:pStyle w:val="Zaglavljestranice"/>
    </w:pPr>
    <w:r>
      <w:rPr>
        <w:noProof/>
      </w:rPr>
      <w:drawing>
        <wp:anchor distT="0" distB="0" distL="114300" distR="114300" simplePos="0" relativeHeight="251656704" behindDoc="1" locked="0" layoutInCell="0" allowOverlap="1" wp14:anchorId="33C37984" wp14:editId="726534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6905" cy="103886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038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41A8D" w14:textId="7094F384" w:rsidR="008742A7" w:rsidRDefault="004E01CB" w:rsidP="00884F08">
    <w:pPr>
      <w:pStyle w:val="Zaglavljestranice"/>
      <w:tabs>
        <w:tab w:val="clear" w:pos="4703"/>
        <w:tab w:val="clear" w:pos="9406"/>
        <w:tab w:val="left" w:pos="1574"/>
      </w:tabs>
    </w:pPr>
    <w:r>
      <w:rPr>
        <w:noProof/>
      </w:rPr>
      <w:drawing>
        <wp:anchor distT="0" distB="0" distL="114300" distR="114300" simplePos="0" relativeHeight="251657728" behindDoc="1" locked="0" layoutInCell="0" allowOverlap="1" wp14:anchorId="6D19828F" wp14:editId="48B205CA">
          <wp:simplePos x="0" y="0"/>
          <wp:positionH relativeFrom="margin">
            <wp:posOffset>-435610</wp:posOffset>
          </wp:positionH>
          <wp:positionV relativeFrom="margin">
            <wp:posOffset>-1797050</wp:posOffset>
          </wp:positionV>
          <wp:extent cx="6986905" cy="103886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038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F0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A33DC" w14:textId="77777777" w:rsidR="00B74FDF" w:rsidRDefault="00CA275B">
    <w:pPr>
      <w:pStyle w:val="Zaglavljestranice"/>
    </w:pPr>
    <w:r>
      <w:rPr>
        <w:noProof/>
      </w:rPr>
      <w:pict w14:anchorId="06B29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5" type="#_x0000_t75" style="position:absolute;margin-left:0;margin-top:0;width:550.15pt;height:818pt;z-index:-251657728;mso-position-horizontal:center;mso-position-horizontal-relative:margin;mso-position-vertical:center;mso-position-vertical-relative:margin" o:allowincell="f">
          <v:imagedata r:id="rId1" o:title="Publik Aktiv Memorandum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FA3D7A"/>
    <w:multiLevelType w:val="hybridMultilevel"/>
    <w:tmpl w:val="76A86BA8"/>
    <w:lvl w:ilvl="0" w:tplc="081A0001">
      <w:start w:val="1"/>
      <w:numFmt w:val="bullet"/>
      <w:pStyle w:val="Naslov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pStyle w:val="Naslov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8E"/>
    <w:rsid w:val="00010594"/>
    <w:rsid w:val="00061C8E"/>
    <w:rsid w:val="00085DE6"/>
    <w:rsid w:val="00086ED2"/>
    <w:rsid w:val="000C7510"/>
    <w:rsid w:val="000E553F"/>
    <w:rsid w:val="000E717C"/>
    <w:rsid w:val="00114CD0"/>
    <w:rsid w:val="001215C9"/>
    <w:rsid w:val="0013084F"/>
    <w:rsid w:val="00131D4F"/>
    <w:rsid w:val="00133B04"/>
    <w:rsid w:val="001376E8"/>
    <w:rsid w:val="00147693"/>
    <w:rsid w:val="001768D1"/>
    <w:rsid w:val="00181EFD"/>
    <w:rsid w:val="001957E1"/>
    <w:rsid w:val="001B72A1"/>
    <w:rsid w:val="001D0D33"/>
    <w:rsid w:val="001E232F"/>
    <w:rsid w:val="001E4E2D"/>
    <w:rsid w:val="00200FA0"/>
    <w:rsid w:val="002113A4"/>
    <w:rsid w:val="002241D2"/>
    <w:rsid w:val="0026060B"/>
    <w:rsid w:val="0027014D"/>
    <w:rsid w:val="00272DDF"/>
    <w:rsid w:val="0028090E"/>
    <w:rsid w:val="00283394"/>
    <w:rsid w:val="00293A25"/>
    <w:rsid w:val="00294234"/>
    <w:rsid w:val="002A5990"/>
    <w:rsid w:val="002E4886"/>
    <w:rsid w:val="002F4354"/>
    <w:rsid w:val="00301FD5"/>
    <w:rsid w:val="003079E2"/>
    <w:rsid w:val="00313567"/>
    <w:rsid w:val="0033596A"/>
    <w:rsid w:val="0035128D"/>
    <w:rsid w:val="00372E8D"/>
    <w:rsid w:val="0038049A"/>
    <w:rsid w:val="0039207E"/>
    <w:rsid w:val="00392998"/>
    <w:rsid w:val="003C29CA"/>
    <w:rsid w:val="003F5694"/>
    <w:rsid w:val="00420205"/>
    <w:rsid w:val="004228E4"/>
    <w:rsid w:val="0044364D"/>
    <w:rsid w:val="0045241D"/>
    <w:rsid w:val="004527E6"/>
    <w:rsid w:val="0047626A"/>
    <w:rsid w:val="00492A7E"/>
    <w:rsid w:val="004A47C8"/>
    <w:rsid w:val="004B3238"/>
    <w:rsid w:val="004C4FA1"/>
    <w:rsid w:val="004D37A2"/>
    <w:rsid w:val="004E01CB"/>
    <w:rsid w:val="005321C0"/>
    <w:rsid w:val="00572354"/>
    <w:rsid w:val="005B3953"/>
    <w:rsid w:val="005C15DF"/>
    <w:rsid w:val="005C282B"/>
    <w:rsid w:val="005C6224"/>
    <w:rsid w:val="005D65BC"/>
    <w:rsid w:val="005E10D2"/>
    <w:rsid w:val="005E4D77"/>
    <w:rsid w:val="005E71BE"/>
    <w:rsid w:val="005F1C3D"/>
    <w:rsid w:val="00620673"/>
    <w:rsid w:val="00661360"/>
    <w:rsid w:val="0067397F"/>
    <w:rsid w:val="006771B6"/>
    <w:rsid w:val="006C6E53"/>
    <w:rsid w:val="006F532E"/>
    <w:rsid w:val="00700AA4"/>
    <w:rsid w:val="00702526"/>
    <w:rsid w:val="007065AA"/>
    <w:rsid w:val="00713451"/>
    <w:rsid w:val="00726110"/>
    <w:rsid w:val="007716BF"/>
    <w:rsid w:val="00783748"/>
    <w:rsid w:val="00786F61"/>
    <w:rsid w:val="007B514D"/>
    <w:rsid w:val="007B55FA"/>
    <w:rsid w:val="007C4774"/>
    <w:rsid w:val="007D43B3"/>
    <w:rsid w:val="007D670F"/>
    <w:rsid w:val="007E142E"/>
    <w:rsid w:val="007F0E64"/>
    <w:rsid w:val="007F3A6E"/>
    <w:rsid w:val="00801BE9"/>
    <w:rsid w:val="008265C6"/>
    <w:rsid w:val="00842460"/>
    <w:rsid w:val="00867732"/>
    <w:rsid w:val="008742A7"/>
    <w:rsid w:val="008745C1"/>
    <w:rsid w:val="008827A7"/>
    <w:rsid w:val="00884F08"/>
    <w:rsid w:val="00886946"/>
    <w:rsid w:val="008A018C"/>
    <w:rsid w:val="008A62AE"/>
    <w:rsid w:val="008A658B"/>
    <w:rsid w:val="008B43F4"/>
    <w:rsid w:val="008C6661"/>
    <w:rsid w:val="008F4D52"/>
    <w:rsid w:val="0090131C"/>
    <w:rsid w:val="00902F86"/>
    <w:rsid w:val="00916F59"/>
    <w:rsid w:val="00921D4D"/>
    <w:rsid w:val="00935B0A"/>
    <w:rsid w:val="00997041"/>
    <w:rsid w:val="009B4E9F"/>
    <w:rsid w:val="009B4EE7"/>
    <w:rsid w:val="009B5656"/>
    <w:rsid w:val="009F6360"/>
    <w:rsid w:val="00A15535"/>
    <w:rsid w:val="00A30A98"/>
    <w:rsid w:val="00A35A37"/>
    <w:rsid w:val="00A4427F"/>
    <w:rsid w:val="00A8527A"/>
    <w:rsid w:val="00AA1A08"/>
    <w:rsid w:val="00AA22E5"/>
    <w:rsid w:val="00AC4A41"/>
    <w:rsid w:val="00AF00D0"/>
    <w:rsid w:val="00B003C5"/>
    <w:rsid w:val="00B05E71"/>
    <w:rsid w:val="00B11FEE"/>
    <w:rsid w:val="00B21254"/>
    <w:rsid w:val="00B5188C"/>
    <w:rsid w:val="00B74FDF"/>
    <w:rsid w:val="00BA2DA8"/>
    <w:rsid w:val="00BB6272"/>
    <w:rsid w:val="00BF7029"/>
    <w:rsid w:val="00C32CBC"/>
    <w:rsid w:val="00C34030"/>
    <w:rsid w:val="00C72947"/>
    <w:rsid w:val="00C86439"/>
    <w:rsid w:val="00C93D0D"/>
    <w:rsid w:val="00C93DBD"/>
    <w:rsid w:val="00CA275B"/>
    <w:rsid w:val="00CA41D9"/>
    <w:rsid w:val="00CB7AD7"/>
    <w:rsid w:val="00CE3E38"/>
    <w:rsid w:val="00CF3E85"/>
    <w:rsid w:val="00CF7394"/>
    <w:rsid w:val="00D32D76"/>
    <w:rsid w:val="00D348B2"/>
    <w:rsid w:val="00D60FDF"/>
    <w:rsid w:val="00D64386"/>
    <w:rsid w:val="00D745A6"/>
    <w:rsid w:val="00D85C3C"/>
    <w:rsid w:val="00DA5481"/>
    <w:rsid w:val="00DB4881"/>
    <w:rsid w:val="00DB5FF9"/>
    <w:rsid w:val="00DD2BC6"/>
    <w:rsid w:val="00E45BA0"/>
    <w:rsid w:val="00E46B42"/>
    <w:rsid w:val="00E7592D"/>
    <w:rsid w:val="00E90E40"/>
    <w:rsid w:val="00E979AD"/>
    <w:rsid w:val="00ED3854"/>
    <w:rsid w:val="00EF4ABA"/>
    <w:rsid w:val="00EF567F"/>
    <w:rsid w:val="00F21320"/>
    <w:rsid w:val="00F22A7E"/>
    <w:rsid w:val="00F73061"/>
    <w:rsid w:val="00F809E0"/>
    <w:rsid w:val="00F91E6C"/>
    <w:rsid w:val="00FA531D"/>
    <w:rsid w:val="00FA542D"/>
    <w:rsid w:val="00FD69A0"/>
    <w:rsid w:val="00FE00D1"/>
    <w:rsid w:val="00FF2190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48502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6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D348B2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348B2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00AA4"/>
  </w:style>
  <w:style w:type="paragraph" w:styleId="Podnojestranice">
    <w:name w:val="footer"/>
    <w:basedOn w:val="Normal"/>
    <w:link w:val="Podno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00AA4"/>
  </w:style>
  <w:style w:type="character" w:customStyle="1" w:styleId="Naslov1Char">
    <w:name w:val="Naslov 1 Char"/>
    <w:link w:val="Naslov1"/>
    <w:rsid w:val="00D348B2"/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character" w:customStyle="1" w:styleId="Naslov2Char">
    <w:name w:val="Naslov 2 Char"/>
    <w:link w:val="Naslov2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loteksta">
    <w:name w:val="Body Text"/>
    <w:basedOn w:val="Normal"/>
    <w:link w:val="TelotekstaChar"/>
    <w:semiHidden/>
    <w:unhideWhenUsed/>
    <w:rsid w:val="00D348B2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customStyle="1" w:styleId="TelotekstaChar">
    <w:name w:val="Telo teksta Char"/>
    <w:link w:val="Teloteksta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6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D60FDF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39"/>
    <w:rsid w:val="00D6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5E10D2"/>
    <w:pPr>
      <w:ind w:left="720"/>
      <w:contextualSpacing/>
    </w:pPr>
  </w:style>
  <w:style w:type="character" w:styleId="Hiperveza">
    <w:name w:val="Hyperlink"/>
    <w:uiPriority w:val="99"/>
    <w:unhideWhenUsed/>
    <w:rsid w:val="005B395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6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D348B2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348B2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00AA4"/>
  </w:style>
  <w:style w:type="paragraph" w:styleId="Podnojestranice">
    <w:name w:val="footer"/>
    <w:basedOn w:val="Normal"/>
    <w:link w:val="Podno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00AA4"/>
  </w:style>
  <w:style w:type="character" w:customStyle="1" w:styleId="Naslov1Char">
    <w:name w:val="Naslov 1 Char"/>
    <w:link w:val="Naslov1"/>
    <w:rsid w:val="00D348B2"/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character" w:customStyle="1" w:styleId="Naslov2Char">
    <w:name w:val="Naslov 2 Char"/>
    <w:link w:val="Naslov2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loteksta">
    <w:name w:val="Body Text"/>
    <w:basedOn w:val="Normal"/>
    <w:link w:val="TelotekstaChar"/>
    <w:semiHidden/>
    <w:unhideWhenUsed/>
    <w:rsid w:val="00D348B2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customStyle="1" w:styleId="TelotekstaChar">
    <w:name w:val="Telo teksta Char"/>
    <w:link w:val="Teloteksta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6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D60FDF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39"/>
    <w:rsid w:val="00D6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5E10D2"/>
    <w:pPr>
      <w:ind w:left="720"/>
      <w:contextualSpacing/>
    </w:pPr>
  </w:style>
  <w:style w:type="character" w:styleId="Hiperveza">
    <w:name w:val="Hyperlink"/>
    <w:uiPriority w:val="99"/>
    <w:unhideWhenUsed/>
    <w:rsid w:val="005B39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ktiv\Downloads\PA_Office%20Memo%201.dot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5E9FB-63C5-40A6-8CFC-3804BA70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PA_Office Memo 1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Zeppelin Pro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paktiv</dc:creator>
  <cp:lastModifiedBy>Korisnik</cp:lastModifiedBy>
  <cp:revision>2</cp:revision>
  <cp:lastPrinted>2020-03-05T16:23:00Z</cp:lastPrinted>
  <dcterms:created xsi:type="dcterms:W3CDTF">2021-05-06T11:32:00Z</dcterms:created>
  <dcterms:modified xsi:type="dcterms:W3CDTF">2021-05-06T11:32:00Z</dcterms:modified>
</cp:coreProperties>
</file>