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2" w:rsidRDefault="00AA7D12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</w:p>
    <w:p w:rsidR="00DE4B79" w:rsidRPr="00DE4B79" w:rsidRDefault="00F90B18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RADIONICA</w:t>
      </w:r>
      <w:r w:rsidR="00222338">
        <w:rPr>
          <w:rFonts w:ascii="Cambria" w:hAnsi="Cambria"/>
          <w:color w:val="808080"/>
          <w:sz w:val="44"/>
        </w:rPr>
        <w:t xml:space="preserve"> </w:t>
      </w:r>
      <w:r w:rsidR="00DE4B79" w:rsidRPr="00DE4B79">
        <w:rPr>
          <w:rFonts w:ascii="Cambria" w:hAnsi="Cambria"/>
          <w:color w:val="808080"/>
          <w:sz w:val="44"/>
        </w:rPr>
        <w:t>ZA NARUČIOCE</w:t>
      </w:r>
    </w:p>
    <w:p w:rsidR="00D745A6" w:rsidRPr="007F402F" w:rsidRDefault="00DE4B79" w:rsidP="00AC1999">
      <w:pPr>
        <w:spacing w:after="0" w:line="240" w:lineRule="auto"/>
        <w:jc w:val="center"/>
        <w:rPr>
          <w:rFonts w:ascii="Cambria" w:hAnsi="Cambria"/>
          <w:color w:val="808080"/>
          <w:sz w:val="36"/>
        </w:rPr>
      </w:pPr>
      <w:r w:rsidRPr="00DE4B79">
        <w:rPr>
          <w:rFonts w:ascii="Cambria" w:hAnsi="Cambria"/>
          <w:color w:val="808080"/>
          <w:sz w:val="44"/>
        </w:rPr>
        <w:t>RAD NA NOVOM PORTALU JAVNIH NABAVKI</w:t>
      </w:r>
      <w:r w:rsidR="00F90B18">
        <w:rPr>
          <w:rFonts w:ascii="Cambria" w:hAnsi="Cambria"/>
          <w:color w:val="808080"/>
          <w:sz w:val="44"/>
        </w:rPr>
        <w:t xml:space="preserve"> </w:t>
      </w:r>
      <w:r w:rsidR="00AC1999">
        <w:rPr>
          <w:rFonts w:ascii="Cambria" w:hAnsi="Cambria"/>
          <w:color w:val="808080"/>
          <w:sz w:val="44"/>
        </w:rPr>
        <w:t>–</w:t>
      </w:r>
      <w:r w:rsidR="00F90B18">
        <w:rPr>
          <w:rFonts w:ascii="Cambria" w:hAnsi="Cambria"/>
          <w:color w:val="808080"/>
          <w:sz w:val="44"/>
        </w:rPr>
        <w:t xml:space="preserve"> WEBINAR</w:t>
      </w:r>
      <w:r w:rsidR="00AC1999">
        <w:rPr>
          <w:rFonts w:ascii="Cambria" w:hAnsi="Cambria"/>
          <w:color w:val="808080"/>
          <w:sz w:val="44"/>
        </w:rPr>
        <w:t xml:space="preserve">, </w:t>
      </w:r>
      <w:r w:rsidR="000B0968">
        <w:rPr>
          <w:rFonts w:ascii="Cambria" w:hAnsi="Cambria"/>
          <w:color w:val="808080"/>
          <w:sz w:val="44"/>
        </w:rPr>
        <w:t>26</w:t>
      </w:r>
      <w:r w:rsidR="00AC1999" w:rsidRPr="00AC1999">
        <w:rPr>
          <w:rFonts w:ascii="Cambria" w:hAnsi="Cambria"/>
          <w:color w:val="808080"/>
          <w:sz w:val="44"/>
        </w:rPr>
        <w:t>.1</w:t>
      </w:r>
      <w:r w:rsidR="000B0968">
        <w:rPr>
          <w:rFonts w:ascii="Cambria" w:hAnsi="Cambria"/>
          <w:color w:val="808080"/>
          <w:sz w:val="44"/>
        </w:rPr>
        <w:t>.2021</w:t>
      </w:r>
      <w:bookmarkStart w:id="0" w:name="_GoBack"/>
      <w:bookmarkEnd w:id="0"/>
      <w:r w:rsidR="00AC1999" w:rsidRPr="00AC1999">
        <w:rPr>
          <w:rFonts w:ascii="Cambria" w:hAnsi="Cambria"/>
          <w:color w:val="808080"/>
          <w:sz w:val="44"/>
        </w:rPr>
        <w:t>.</w:t>
      </w:r>
    </w:p>
    <w:p w:rsidR="00B11FEE" w:rsidRDefault="00B11FEE" w:rsidP="008742A7">
      <w:pPr>
        <w:spacing w:after="0"/>
        <w:rPr>
          <w:rFonts w:ascii="Cambria" w:hAnsi="Cambria"/>
        </w:rPr>
      </w:pPr>
    </w:p>
    <w:p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F90B18" w:rsidP="00F90B18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proofErr w:type="spellEnd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>učesnika</w:t>
            </w:r>
            <w:proofErr w:type="spellEnd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  <w:p w:rsidR="005026EC" w:rsidRPr="007F402F" w:rsidRDefault="005026EC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1957E1" w:rsidP="00DE4B79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korišćenje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Portala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objavljivanje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planova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</w:p>
          <w:p w:rsidR="00D745A6" w:rsidRPr="00AA6DD4" w:rsidRDefault="00D745A6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Default="00D745A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Registracija kao preduslov za aktivno korišćenje Portala javnih nabavki</w:t>
            </w:r>
          </w:p>
          <w:p w:rsidR="00EE265F" w:rsidRPr="0038049A" w:rsidRDefault="00EE265F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Korisnički nalozi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3364F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Plan javnih nabavki, o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bjavljivanje, izmena i dopuna 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EE265F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6691"/>
                <w:sz w:val="24"/>
                <w:szCs w:val="24"/>
              </w:rPr>
              <w:t>P</w:t>
            </w:r>
            <w:r w:rsidR="00D745A6" w:rsidRPr="0038049A">
              <w:rPr>
                <w:rFonts w:ascii="Cambria" w:hAnsi="Cambria"/>
                <w:color w:val="006691"/>
                <w:sz w:val="24"/>
                <w:szCs w:val="24"/>
              </w:rPr>
              <w:t>auza</w:t>
            </w:r>
            <w:proofErr w:type="spellEnd"/>
            <w:r w:rsidR="00D745A6"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Default="00DE4B79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konkursne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dokumentacije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izmene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dopune</w:t>
            </w:r>
            <w:proofErr w:type="spellEnd"/>
          </w:p>
          <w:p w:rsidR="002B3653" w:rsidRPr="00AA6DD4" w:rsidRDefault="002B3653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24AB6" w:rsidRDefault="00B11FEE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24AB6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Početak i priprema otvorenog postupka </w:t>
            </w:r>
          </w:p>
          <w:p w:rsidR="00DE4B79" w:rsidRPr="00DE4B79" w:rsidRDefault="00D24AB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Priprema </w:t>
            </w:r>
            <w:r w:rsidR="003364F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 objavljivanje javnog poziva i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odgovora na pitanja zainteresovanih lica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Izmene i dopune konkursne dokumentacije </w:t>
            </w:r>
          </w:p>
          <w:p w:rsidR="00D745A6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Produženje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roka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za podnošenje ponuda</w:t>
            </w:r>
          </w:p>
          <w:p w:rsidR="00DE4B79" w:rsidRPr="007F402F" w:rsidRDefault="00DE4B79" w:rsidP="00DE4B79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lastRenderedPageBreak/>
              <w:t>Otvaranje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stručna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ocena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postupak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zaštite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prava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EE265F">
              <w:rPr>
                <w:rFonts w:ascii="Cambria" w:hAnsi="Cambria"/>
                <w:b/>
                <w:color w:val="006691"/>
              </w:rPr>
              <w:t>5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Otvaranje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Zahtevanje dodatnih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pojašnjenja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u fazi stručne ocene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Izrada odluke o dodeli ugovora </w:t>
            </w:r>
          </w:p>
          <w:p w:rsidR="00FE36B1" w:rsidRPr="00DE4B79" w:rsidRDefault="00FE36B1" w:rsidP="00FE36B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Postupak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zaštite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prava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iz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ugla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naručioca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na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Portalu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  <w:p w:rsidR="00D745A6" w:rsidRPr="00DE4B79" w:rsidRDefault="00D745A6" w:rsidP="00EE265F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F3" w:rsidRDefault="00C17FF3" w:rsidP="00700AA4">
      <w:pPr>
        <w:spacing w:after="0" w:line="240" w:lineRule="auto"/>
      </w:pPr>
      <w:r>
        <w:separator/>
      </w:r>
    </w:p>
  </w:endnote>
  <w:endnote w:type="continuationSeparator" w:id="0">
    <w:p w:rsidR="00C17FF3" w:rsidRDefault="00C17FF3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F3" w:rsidRDefault="00C17FF3" w:rsidP="00700AA4">
      <w:pPr>
        <w:spacing w:after="0" w:line="240" w:lineRule="auto"/>
      </w:pPr>
      <w:r>
        <w:separator/>
      </w:r>
    </w:p>
  </w:footnote>
  <w:footnote w:type="continuationSeparator" w:id="0">
    <w:p w:rsidR="00C17FF3" w:rsidRDefault="00C17FF3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821ED6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821ED6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C17FF3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BC6A5A"/>
    <w:multiLevelType w:val="hybridMultilevel"/>
    <w:tmpl w:val="7CF4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BA1"/>
    <w:multiLevelType w:val="hybridMultilevel"/>
    <w:tmpl w:val="DA3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5B0"/>
    <w:multiLevelType w:val="hybridMultilevel"/>
    <w:tmpl w:val="9C3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74978"/>
    <w:rsid w:val="00085DE6"/>
    <w:rsid w:val="00086ED2"/>
    <w:rsid w:val="000B0968"/>
    <w:rsid w:val="000E3997"/>
    <w:rsid w:val="000E553F"/>
    <w:rsid w:val="00115751"/>
    <w:rsid w:val="0013084F"/>
    <w:rsid w:val="00133B04"/>
    <w:rsid w:val="001439E7"/>
    <w:rsid w:val="00147693"/>
    <w:rsid w:val="001768D1"/>
    <w:rsid w:val="001957E1"/>
    <w:rsid w:val="001D0D33"/>
    <w:rsid w:val="001E232F"/>
    <w:rsid w:val="001E4E2D"/>
    <w:rsid w:val="002113A4"/>
    <w:rsid w:val="00222338"/>
    <w:rsid w:val="0026060B"/>
    <w:rsid w:val="00283394"/>
    <w:rsid w:val="00285291"/>
    <w:rsid w:val="00293A25"/>
    <w:rsid w:val="002B3653"/>
    <w:rsid w:val="002D481F"/>
    <w:rsid w:val="002D6AFA"/>
    <w:rsid w:val="00301FD5"/>
    <w:rsid w:val="00313567"/>
    <w:rsid w:val="0033596A"/>
    <w:rsid w:val="003364F1"/>
    <w:rsid w:val="0035128D"/>
    <w:rsid w:val="0038049A"/>
    <w:rsid w:val="00386943"/>
    <w:rsid w:val="0039207E"/>
    <w:rsid w:val="004228E4"/>
    <w:rsid w:val="0045241D"/>
    <w:rsid w:val="004527E6"/>
    <w:rsid w:val="00465130"/>
    <w:rsid w:val="0047626A"/>
    <w:rsid w:val="004A47C8"/>
    <w:rsid w:val="004B3238"/>
    <w:rsid w:val="004C4FA1"/>
    <w:rsid w:val="005026EC"/>
    <w:rsid w:val="005123BE"/>
    <w:rsid w:val="005321C0"/>
    <w:rsid w:val="00572354"/>
    <w:rsid w:val="005B3953"/>
    <w:rsid w:val="005C3ADD"/>
    <w:rsid w:val="005C6224"/>
    <w:rsid w:val="005E10D2"/>
    <w:rsid w:val="005E4D77"/>
    <w:rsid w:val="005E71BE"/>
    <w:rsid w:val="00611B7F"/>
    <w:rsid w:val="006C6E53"/>
    <w:rsid w:val="00700AA4"/>
    <w:rsid w:val="00702526"/>
    <w:rsid w:val="007065AA"/>
    <w:rsid w:val="00726110"/>
    <w:rsid w:val="007716BF"/>
    <w:rsid w:val="00783748"/>
    <w:rsid w:val="00786F61"/>
    <w:rsid w:val="007B514D"/>
    <w:rsid w:val="007D6535"/>
    <w:rsid w:val="007D670F"/>
    <w:rsid w:val="007F3A6E"/>
    <w:rsid w:val="00821ED6"/>
    <w:rsid w:val="008265C6"/>
    <w:rsid w:val="00842460"/>
    <w:rsid w:val="008742A7"/>
    <w:rsid w:val="008745C1"/>
    <w:rsid w:val="008827A7"/>
    <w:rsid w:val="00884F08"/>
    <w:rsid w:val="008B43F4"/>
    <w:rsid w:val="008D51CA"/>
    <w:rsid w:val="008F4D52"/>
    <w:rsid w:val="0090131C"/>
    <w:rsid w:val="00902F86"/>
    <w:rsid w:val="00916F59"/>
    <w:rsid w:val="00921D4D"/>
    <w:rsid w:val="00935B0A"/>
    <w:rsid w:val="00952A29"/>
    <w:rsid w:val="009838CB"/>
    <w:rsid w:val="00997041"/>
    <w:rsid w:val="009B4E9F"/>
    <w:rsid w:val="009B4EE7"/>
    <w:rsid w:val="009B5656"/>
    <w:rsid w:val="00A04D49"/>
    <w:rsid w:val="00A1758F"/>
    <w:rsid w:val="00A4427F"/>
    <w:rsid w:val="00A8527A"/>
    <w:rsid w:val="00AA7D12"/>
    <w:rsid w:val="00AC1999"/>
    <w:rsid w:val="00AC536D"/>
    <w:rsid w:val="00B11FEE"/>
    <w:rsid w:val="00B344AF"/>
    <w:rsid w:val="00B5188C"/>
    <w:rsid w:val="00B74FDF"/>
    <w:rsid w:val="00BA2DA8"/>
    <w:rsid w:val="00BB6272"/>
    <w:rsid w:val="00C17FF3"/>
    <w:rsid w:val="00C72947"/>
    <w:rsid w:val="00C93D0D"/>
    <w:rsid w:val="00CA41D9"/>
    <w:rsid w:val="00CE3E38"/>
    <w:rsid w:val="00CF7394"/>
    <w:rsid w:val="00D17C3D"/>
    <w:rsid w:val="00D24AB6"/>
    <w:rsid w:val="00D348B2"/>
    <w:rsid w:val="00D44EFF"/>
    <w:rsid w:val="00D60FDF"/>
    <w:rsid w:val="00D64386"/>
    <w:rsid w:val="00D745A6"/>
    <w:rsid w:val="00D85C3C"/>
    <w:rsid w:val="00DB4881"/>
    <w:rsid w:val="00DB5FF9"/>
    <w:rsid w:val="00DD2BC6"/>
    <w:rsid w:val="00DE4B79"/>
    <w:rsid w:val="00E45BA0"/>
    <w:rsid w:val="00E46B42"/>
    <w:rsid w:val="00E7592D"/>
    <w:rsid w:val="00E979AD"/>
    <w:rsid w:val="00ED3854"/>
    <w:rsid w:val="00EE265F"/>
    <w:rsid w:val="00F21320"/>
    <w:rsid w:val="00F22A7E"/>
    <w:rsid w:val="00F90B18"/>
    <w:rsid w:val="00F9705A"/>
    <w:rsid w:val="00FD3824"/>
    <w:rsid w:val="00FD69A0"/>
    <w:rsid w:val="00FE36B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AADB-D8C8-48CC-92ED-1ADFD8F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4</cp:revision>
  <cp:lastPrinted>2020-01-30T15:35:00Z</cp:lastPrinted>
  <dcterms:created xsi:type="dcterms:W3CDTF">2020-11-13T10:36:00Z</dcterms:created>
  <dcterms:modified xsi:type="dcterms:W3CDTF">2020-12-15T12:08:00Z</dcterms:modified>
</cp:coreProperties>
</file>