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7C" w:rsidRDefault="0008097C" w:rsidP="00DE4B79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bookmarkStart w:id="0" w:name="_GoBack"/>
      <w:bookmarkEnd w:id="0"/>
    </w:p>
    <w:p w:rsidR="00AA7D12" w:rsidRDefault="0008097C" w:rsidP="00DE4B79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>
        <w:rPr>
          <w:rFonts w:ascii="Cambria" w:hAnsi="Cambria"/>
          <w:color w:val="808080"/>
          <w:sz w:val="44"/>
        </w:rPr>
        <w:t>WEBINAR</w:t>
      </w:r>
    </w:p>
    <w:p w:rsidR="00DE4B79" w:rsidRPr="00DE4B79" w:rsidRDefault="00F90B18" w:rsidP="00DE4B79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>
        <w:rPr>
          <w:rFonts w:ascii="Cambria" w:hAnsi="Cambria"/>
          <w:color w:val="808080"/>
          <w:sz w:val="44"/>
        </w:rPr>
        <w:t>RADIONICA</w:t>
      </w:r>
      <w:r w:rsidR="00222338">
        <w:rPr>
          <w:rFonts w:ascii="Cambria" w:hAnsi="Cambria"/>
          <w:color w:val="808080"/>
          <w:sz w:val="44"/>
        </w:rPr>
        <w:t xml:space="preserve"> </w:t>
      </w:r>
      <w:r w:rsidR="00DE4B79" w:rsidRPr="00DE4B79">
        <w:rPr>
          <w:rFonts w:ascii="Cambria" w:hAnsi="Cambria"/>
          <w:color w:val="808080"/>
          <w:sz w:val="44"/>
        </w:rPr>
        <w:t>ZA NARUČIOCE</w:t>
      </w:r>
    </w:p>
    <w:p w:rsidR="00D745A6" w:rsidRDefault="00DE4B79" w:rsidP="00AC1999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 w:rsidRPr="00DE4B79">
        <w:rPr>
          <w:rFonts w:ascii="Cambria" w:hAnsi="Cambria"/>
          <w:color w:val="808080"/>
          <w:sz w:val="44"/>
        </w:rPr>
        <w:t>RAD NA NOVOM PORTALU JAVNIH NABAVKI</w:t>
      </w:r>
      <w:r w:rsidR="00F90B18">
        <w:rPr>
          <w:rFonts w:ascii="Cambria" w:hAnsi="Cambria"/>
          <w:color w:val="808080"/>
          <w:sz w:val="44"/>
        </w:rPr>
        <w:t xml:space="preserve">  </w:t>
      </w:r>
    </w:p>
    <w:p w:rsidR="0008097C" w:rsidRPr="007F402F" w:rsidRDefault="0008097C" w:rsidP="00AC1999">
      <w:pPr>
        <w:spacing w:after="0" w:line="240" w:lineRule="auto"/>
        <w:jc w:val="center"/>
        <w:rPr>
          <w:rFonts w:ascii="Cambria" w:hAnsi="Cambria"/>
          <w:color w:val="808080"/>
          <w:sz w:val="36"/>
        </w:rPr>
      </w:pPr>
    </w:p>
    <w:p w:rsidR="00B11FEE" w:rsidRDefault="00B11FEE" w:rsidP="008742A7">
      <w:pPr>
        <w:spacing w:after="0"/>
        <w:rPr>
          <w:rFonts w:ascii="Cambria" w:hAnsi="Cambria"/>
        </w:rPr>
      </w:pPr>
    </w:p>
    <w:p w:rsidR="00D745A6" w:rsidRDefault="00D745A6" w:rsidP="008742A7">
      <w:pPr>
        <w:spacing w:after="0"/>
        <w:rPr>
          <w:rFonts w:ascii="Cambria" w:hAnsi="Cambri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31"/>
        <w:gridCol w:w="7933"/>
      </w:tblGrid>
      <w:tr w:rsidR="00D745A6" w:rsidRPr="007F402F" w:rsidTr="0038049A">
        <w:trPr>
          <w:trHeight w:val="454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8</w:t>
            </w:r>
            <w:r w:rsidR="00D745A6" w:rsidRPr="004228E4">
              <w:rPr>
                <w:rFonts w:ascii="Cambria" w:hAnsi="Cambria"/>
                <w:b/>
                <w:color w:val="006691"/>
              </w:rPr>
              <w:t>:30 -</w:t>
            </w:r>
            <w:r w:rsidR="001957E1" w:rsidRPr="004228E4"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9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38049A" w:rsidRDefault="00F90B18" w:rsidP="00F90B18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mbria" w:hAnsi="Cambria"/>
                <w:color w:val="808080"/>
                <w:sz w:val="24"/>
                <w:szCs w:val="24"/>
              </w:rPr>
              <w:t>Registracija</w:t>
            </w:r>
            <w:proofErr w:type="spellEnd"/>
            <w:r w:rsidR="00D44EFF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D44EFF">
              <w:rPr>
                <w:rFonts w:ascii="Cambria" w:hAnsi="Cambria"/>
                <w:color w:val="808080"/>
                <w:sz w:val="24"/>
                <w:szCs w:val="24"/>
              </w:rPr>
              <w:t>učesnika</w:t>
            </w:r>
            <w:proofErr w:type="spellEnd"/>
            <w:r w:rsidR="00D44EFF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  <w:p w:rsidR="005026EC" w:rsidRPr="007F402F" w:rsidRDefault="005026EC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Pr="00DE4B79" w:rsidRDefault="001957E1" w:rsidP="00DE4B79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>Priprema</w:t>
            </w:r>
            <w:proofErr w:type="spellEnd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za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korišćenje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Portala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javnih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nabavki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objavljivanje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planova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javnih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nabavki</w:t>
            </w:r>
            <w:proofErr w:type="spellEnd"/>
          </w:p>
          <w:p w:rsidR="00D745A6" w:rsidRPr="00AA6DD4" w:rsidRDefault="00D745A6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DE4B79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  <w:sz w:val="20"/>
                <w:szCs w:val="20"/>
              </w:rPr>
              <w:t xml:space="preserve"> </w:t>
            </w:r>
            <w:r w:rsidR="001957E1" w:rsidRPr="004228E4">
              <w:rPr>
                <w:rFonts w:ascii="Cambria" w:hAnsi="Cambria"/>
                <w:b/>
                <w:color w:val="006691"/>
              </w:rPr>
              <w:t>09:0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DE4B79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EE265F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DE4B79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  <w:p w:rsidR="00DE4B79" w:rsidRDefault="00D745A6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DE4B79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Registracija kao preduslov za aktivno korišćenje Portala javnih nabavki</w:t>
            </w:r>
          </w:p>
          <w:p w:rsidR="00EE265F" w:rsidRPr="0038049A" w:rsidRDefault="00EE265F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Korisnički nalozi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3364F1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Plan javnih nabavki, o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bjavljivanje, izmena i dopuna 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tr w:rsidR="00D745A6" w:rsidRPr="00535853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535853" w:rsidRDefault="00D745A6" w:rsidP="00444F1D">
            <w:pPr>
              <w:spacing w:after="0"/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</w:pPr>
          </w:p>
          <w:p w:rsidR="00A8527A" w:rsidRPr="00535853" w:rsidRDefault="00A8527A" w:rsidP="00444F1D">
            <w:pPr>
              <w:spacing w:after="0"/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4228E4" w:rsidP="00222338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DE4B79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EE265F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222338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EE265F">
              <w:rPr>
                <w:rFonts w:ascii="Cambria" w:hAnsi="Cambria"/>
                <w:b/>
                <w:color w:val="006691"/>
              </w:rPr>
              <w:t>15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EE265F" w:rsidP="00222338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6691"/>
                <w:sz w:val="24"/>
                <w:szCs w:val="24"/>
              </w:rPr>
              <w:t>P</w:t>
            </w:r>
            <w:r w:rsidR="00D745A6" w:rsidRPr="0038049A">
              <w:rPr>
                <w:rFonts w:ascii="Cambria" w:hAnsi="Cambria"/>
                <w:color w:val="006691"/>
                <w:sz w:val="24"/>
                <w:szCs w:val="24"/>
              </w:rPr>
              <w:t>auza</w:t>
            </w:r>
            <w:proofErr w:type="spellEnd"/>
            <w:r w:rsidR="00D745A6"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745A6" w:rsidRDefault="00DE4B79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Priprema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konkursne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dokumentacije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,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izmene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dopune</w:t>
            </w:r>
            <w:proofErr w:type="spellEnd"/>
          </w:p>
          <w:p w:rsidR="002B3653" w:rsidRPr="00AA6DD4" w:rsidRDefault="002B3653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222338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EE265F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15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:rsidR="00D24AB6" w:rsidRDefault="00B11FEE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D24AB6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Početak i priprema otvorenog postupka </w:t>
            </w:r>
          </w:p>
          <w:p w:rsidR="00DE4B79" w:rsidRPr="00DE4B79" w:rsidRDefault="00D24AB6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="00DE4B79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Priprema </w:t>
            </w:r>
            <w:r w:rsidR="003364F1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i objavljivanje javnog poziva i </w:t>
            </w:r>
            <w:r w:rsidR="00DE4B79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konkursne dokumentacije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Objavljivanje odgovora na pitanja zainteresovanih lica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Izmene i dopune konkursne dokumentacije </w:t>
            </w:r>
          </w:p>
          <w:p w:rsidR="00D745A6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Produženje roka za podnošenje ponuda</w:t>
            </w:r>
          </w:p>
          <w:p w:rsidR="00DE4B79" w:rsidRPr="007F402F" w:rsidRDefault="00DE4B79" w:rsidP="00DE4B79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  <w:p w:rsidR="00A8527A" w:rsidRPr="007F402F" w:rsidRDefault="00A8527A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4228E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00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D745A6" w:rsidP="00222338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proofErr w:type="spellStart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>Pauza</w:t>
            </w:r>
            <w:proofErr w:type="spellEnd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A8527A" w:rsidRDefault="00A8527A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Default="00DE4B79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5026EC" w:rsidRDefault="005026EC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5026EC" w:rsidRDefault="005026EC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5026EC" w:rsidRDefault="005026EC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Otvaranje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>i</w:t>
            </w:r>
            <w:proofErr w:type="spellEnd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>stručna</w:t>
            </w:r>
            <w:proofErr w:type="spellEnd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>ocena</w:t>
            </w:r>
            <w:proofErr w:type="spellEnd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ponuda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, </w:t>
            </w:r>
            <w:proofErr w:type="spellStart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>postupak</w:t>
            </w:r>
            <w:proofErr w:type="spellEnd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>zaštite</w:t>
            </w:r>
            <w:proofErr w:type="spellEnd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3364F1">
              <w:rPr>
                <w:rFonts w:ascii="Cambria" w:hAnsi="Cambria"/>
                <w:b/>
                <w:color w:val="006691"/>
                <w:sz w:val="28"/>
                <w:szCs w:val="20"/>
              </w:rPr>
              <w:t>prava</w:t>
            </w:r>
            <w:proofErr w:type="spellEnd"/>
          </w:p>
          <w:p w:rsidR="00D745A6" w:rsidRPr="00AA6DD4" w:rsidRDefault="00D745A6" w:rsidP="002B3653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DE4B79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01059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lastRenderedPageBreak/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00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EE265F">
              <w:rPr>
                <w:rFonts w:ascii="Cambria" w:hAnsi="Cambria"/>
                <w:b/>
                <w:color w:val="006691"/>
              </w:rPr>
              <w:t>5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EE265F">
              <w:rPr>
                <w:rFonts w:ascii="Cambria" w:hAnsi="Cambria"/>
                <w:b/>
                <w:color w:val="006691"/>
              </w:rPr>
              <w:t>0</w:t>
            </w:r>
            <w:r w:rsidR="00DE4B79">
              <w:rPr>
                <w:rFonts w:ascii="Cambria" w:hAnsi="Cambria"/>
                <w:b/>
                <w:color w:val="006691"/>
              </w:rPr>
              <w:t>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DE4B79" w:rsidRDefault="00D745A6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Otvaranje ponuda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Zahtevanje dodatnih pojašnjenja u fazi stručne ocene ponuda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Izrada odluke o dodeli ugovora </w:t>
            </w:r>
          </w:p>
          <w:p w:rsidR="00FE36B1" w:rsidRPr="00DE4B79" w:rsidRDefault="00FE36B1" w:rsidP="00FE36B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Postupak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zaštite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prava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iz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ugla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naručioca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na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>Portalu</w:t>
            </w:r>
            <w:proofErr w:type="spellEnd"/>
            <w:r w:rsidR="000E3997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</w:p>
          <w:p w:rsidR="00D745A6" w:rsidRPr="00DE4B79" w:rsidRDefault="00D745A6" w:rsidP="00EE265F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A8527A" w:rsidRPr="0038049A" w:rsidRDefault="00A8527A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</w:p>
        </w:tc>
      </w:tr>
    </w:tbl>
    <w:p w:rsidR="00D745A6" w:rsidRPr="008742A7" w:rsidRDefault="00D745A6" w:rsidP="008742A7">
      <w:pPr>
        <w:spacing w:after="0"/>
        <w:rPr>
          <w:rFonts w:ascii="Cambria" w:hAnsi="Cambria"/>
        </w:rPr>
      </w:pPr>
    </w:p>
    <w:sectPr w:rsidR="00D745A6" w:rsidRPr="008742A7" w:rsidSect="00884F08">
      <w:headerReference w:type="even" r:id="rId9"/>
      <w:headerReference w:type="default" r:id="rId10"/>
      <w:headerReference w:type="first" r:id="rId11"/>
      <w:pgSz w:w="11907" w:h="16840" w:code="9"/>
      <w:pgMar w:top="2835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0E" w:rsidRDefault="0044400E" w:rsidP="00700AA4">
      <w:pPr>
        <w:spacing w:after="0" w:line="240" w:lineRule="auto"/>
      </w:pPr>
      <w:r>
        <w:separator/>
      </w:r>
    </w:p>
  </w:endnote>
  <w:endnote w:type="continuationSeparator" w:id="0">
    <w:p w:rsidR="0044400E" w:rsidRDefault="0044400E" w:rsidP="007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0E" w:rsidRDefault="0044400E" w:rsidP="00700AA4">
      <w:pPr>
        <w:spacing w:after="0" w:line="240" w:lineRule="auto"/>
      </w:pPr>
      <w:r>
        <w:separator/>
      </w:r>
    </w:p>
  </w:footnote>
  <w:footnote w:type="continuationSeparator" w:id="0">
    <w:p w:rsidR="0044400E" w:rsidRDefault="0044400E" w:rsidP="007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DF" w:rsidRDefault="00821ED6">
    <w:pPr>
      <w:pStyle w:val="Zaglavljestranice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6905" cy="10388600"/>
          <wp:effectExtent l="0" t="0" r="4445" b="0"/>
          <wp:wrapNone/>
          <wp:docPr id="18" name="Picture 18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A7" w:rsidRDefault="00821ED6" w:rsidP="00884F08">
    <w:pPr>
      <w:pStyle w:val="Zaglavljestranice"/>
      <w:tabs>
        <w:tab w:val="clear" w:pos="4703"/>
        <w:tab w:val="clear" w:pos="9406"/>
        <w:tab w:val="left" w:pos="1574"/>
      </w:tabs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-435610</wp:posOffset>
          </wp:positionH>
          <wp:positionV relativeFrom="margin">
            <wp:posOffset>-1797050</wp:posOffset>
          </wp:positionV>
          <wp:extent cx="6986905" cy="10388600"/>
          <wp:effectExtent l="0" t="0" r="4445" b="0"/>
          <wp:wrapNone/>
          <wp:docPr id="19" name="Picture 19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0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DF" w:rsidRDefault="0044400E">
    <w:pPr>
      <w:pStyle w:val="Zaglavljestranic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5" type="#_x0000_t75" style="position:absolute;margin-left:0;margin-top:0;width:550.15pt;height:818pt;z-index:-251657728;mso-position-horizontal:center;mso-position-horizontal-relative:margin;mso-position-vertical:center;mso-position-vertical-relative:margin" o:allowincell="f">
          <v:imagedata r:id="rId1" o:title="Publik Aktiv Memorandum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BC6A5A"/>
    <w:multiLevelType w:val="hybridMultilevel"/>
    <w:tmpl w:val="7CF4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C5BA1"/>
    <w:multiLevelType w:val="hybridMultilevel"/>
    <w:tmpl w:val="DA30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05B0"/>
    <w:multiLevelType w:val="hybridMultilevel"/>
    <w:tmpl w:val="9C3C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A3D7A"/>
    <w:multiLevelType w:val="hybridMultilevel"/>
    <w:tmpl w:val="76A86BA8"/>
    <w:lvl w:ilvl="0" w:tplc="081A0001">
      <w:start w:val="1"/>
      <w:numFmt w:val="bullet"/>
      <w:pStyle w:val="Naslo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pStyle w:val="Naslov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8E"/>
    <w:rsid w:val="00010594"/>
    <w:rsid w:val="00017337"/>
    <w:rsid w:val="00061C8E"/>
    <w:rsid w:val="00074978"/>
    <w:rsid w:val="0008097C"/>
    <w:rsid w:val="00085DE6"/>
    <w:rsid w:val="00086ED2"/>
    <w:rsid w:val="000B0968"/>
    <w:rsid w:val="000B11DD"/>
    <w:rsid w:val="000E3997"/>
    <w:rsid w:val="000E553F"/>
    <w:rsid w:val="00115751"/>
    <w:rsid w:val="0013084F"/>
    <w:rsid w:val="00133B04"/>
    <w:rsid w:val="001439E7"/>
    <w:rsid w:val="00147693"/>
    <w:rsid w:val="001768D1"/>
    <w:rsid w:val="001957E1"/>
    <w:rsid w:val="001D0D33"/>
    <w:rsid w:val="001E232F"/>
    <w:rsid w:val="001E4E2D"/>
    <w:rsid w:val="002113A4"/>
    <w:rsid w:val="00222338"/>
    <w:rsid w:val="0026060B"/>
    <w:rsid w:val="00283394"/>
    <w:rsid w:val="00285291"/>
    <w:rsid w:val="00293A25"/>
    <w:rsid w:val="002B3653"/>
    <w:rsid w:val="002D481F"/>
    <w:rsid w:val="002D6AFA"/>
    <w:rsid w:val="00301FD5"/>
    <w:rsid w:val="00313567"/>
    <w:rsid w:val="0033596A"/>
    <w:rsid w:val="003364F1"/>
    <w:rsid w:val="0035128D"/>
    <w:rsid w:val="0038049A"/>
    <w:rsid w:val="00386943"/>
    <w:rsid w:val="0039207E"/>
    <w:rsid w:val="004228E4"/>
    <w:rsid w:val="0044400E"/>
    <w:rsid w:val="0045241D"/>
    <w:rsid w:val="004527E6"/>
    <w:rsid w:val="00465130"/>
    <w:rsid w:val="0047626A"/>
    <w:rsid w:val="004A47C8"/>
    <w:rsid w:val="004B3238"/>
    <w:rsid w:val="004C4FA1"/>
    <w:rsid w:val="005026EC"/>
    <w:rsid w:val="005123BE"/>
    <w:rsid w:val="005321C0"/>
    <w:rsid w:val="00572354"/>
    <w:rsid w:val="005B3953"/>
    <w:rsid w:val="005C3ADD"/>
    <w:rsid w:val="005C6224"/>
    <w:rsid w:val="005E10D2"/>
    <w:rsid w:val="005E4D77"/>
    <w:rsid w:val="005E71BE"/>
    <w:rsid w:val="00611B7F"/>
    <w:rsid w:val="006C6E53"/>
    <w:rsid w:val="00700AA4"/>
    <w:rsid w:val="00702526"/>
    <w:rsid w:val="007065AA"/>
    <w:rsid w:val="00726110"/>
    <w:rsid w:val="007716BF"/>
    <w:rsid w:val="00783748"/>
    <w:rsid w:val="00786F61"/>
    <w:rsid w:val="007B514D"/>
    <w:rsid w:val="007D6535"/>
    <w:rsid w:val="007D670F"/>
    <w:rsid w:val="007F3A6E"/>
    <w:rsid w:val="008069C1"/>
    <w:rsid w:val="00821ED6"/>
    <w:rsid w:val="008265C6"/>
    <w:rsid w:val="00842460"/>
    <w:rsid w:val="008742A7"/>
    <w:rsid w:val="008745C1"/>
    <w:rsid w:val="008827A7"/>
    <w:rsid w:val="00884F08"/>
    <w:rsid w:val="008B43F4"/>
    <w:rsid w:val="008D51CA"/>
    <w:rsid w:val="008F4D52"/>
    <w:rsid w:val="0090131C"/>
    <w:rsid w:val="00902F86"/>
    <w:rsid w:val="00916F59"/>
    <w:rsid w:val="00921D4D"/>
    <w:rsid w:val="00935B0A"/>
    <w:rsid w:val="00941AD4"/>
    <w:rsid w:val="00952A29"/>
    <w:rsid w:val="009838CB"/>
    <w:rsid w:val="00997041"/>
    <w:rsid w:val="009B4E9F"/>
    <w:rsid w:val="009B4EE7"/>
    <w:rsid w:val="009B5656"/>
    <w:rsid w:val="00A04D49"/>
    <w:rsid w:val="00A1758F"/>
    <w:rsid w:val="00A4427F"/>
    <w:rsid w:val="00A8527A"/>
    <w:rsid w:val="00AA7D12"/>
    <w:rsid w:val="00AC1999"/>
    <w:rsid w:val="00AC536D"/>
    <w:rsid w:val="00AC6900"/>
    <w:rsid w:val="00B11FEE"/>
    <w:rsid w:val="00B344AF"/>
    <w:rsid w:val="00B5188C"/>
    <w:rsid w:val="00B74FDF"/>
    <w:rsid w:val="00BA2DA8"/>
    <w:rsid w:val="00BB6272"/>
    <w:rsid w:val="00C17FF3"/>
    <w:rsid w:val="00C72947"/>
    <w:rsid w:val="00C93D0D"/>
    <w:rsid w:val="00CA41D9"/>
    <w:rsid w:val="00CE3E38"/>
    <w:rsid w:val="00CF7394"/>
    <w:rsid w:val="00D17C3D"/>
    <w:rsid w:val="00D24AB6"/>
    <w:rsid w:val="00D348B2"/>
    <w:rsid w:val="00D44EFF"/>
    <w:rsid w:val="00D60FDF"/>
    <w:rsid w:val="00D64386"/>
    <w:rsid w:val="00D745A6"/>
    <w:rsid w:val="00D85C3C"/>
    <w:rsid w:val="00DB4881"/>
    <w:rsid w:val="00DB5FF9"/>
    <w:rsid w:val="00DD2BC6"/>
    <w:rsid w:val="00DE4B79"/>
    <w:rsid w:val="00E00E3B"/>
    <w:rsid w:val="00E45BA0"/>
    <w:rsid w:val="00E46B42"/>
    <w:rsid w:val="00E7592D"/>
    <w:rsid w:val="00E979AD"/>
    <w:rsid w:val="00ED3854"/>
    <w:rsid w:val="00EE265F"/>
    <w:rsid w:val="00F21320"/>
    <w:rsid w:val="00F22A7E"/>
    <w:rsid w:val="00F90B18"/>
    <w:rsid w:val="00F9705A"/>
    <w:rsid w:val="00FD3824"/>
    <w:rsid w:val="00FD69A0"/>
    <w:rsid w:val="00FE36B1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tiv\Downloads\PA_Office%20Memo%201.dot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9083-7BC5-448D-A892-AE75705C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PA_Office Memo 1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Zeppelin Pro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paktiv</dc:creator>
  <cp:lastModifiedBy>Korisnik</cp:lastModifiedBy>
  <cp:revision>2</cp:revision>
  <cp:lastPrinted>2020-01-30T15:35:00Z</cp:lastPrinted>
  <dcterms:created xsi:type="dcterms:W3CDTF">2021-06-24T08:22:00Z</dcterms:created>
  <dcterms:modified xsi:type="dcterms:W3CDTF">2021-06-24T08:22:00Z</dcterms:modified>
</cp:coreProperties>
</file>