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6" w:rsidRPr="00AA6DD4" w:rsidRDefault="00D745A6" w:rsidP="00D745A6">
      <w:pPr>
        <w:spacing w:after="0"/>
        <w:jc w:val="center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:rsidR="00DE4B79" w:rsidRPr="00DE4B79" w:rsidRDefault="00D44EFF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>RADIONICA</w:t>
      </w:r>
      <w:r w:rsidR="00222338">
        <w:rPr>
          <w:rFonts w:ascii="Cambria" w:hAnsi="Cambria"/>
          <w:color w:val="808080"/>
          <w:sz w:val="44"/>
        </w:rPr>
        <w:t xml:space="preserve"> </w:t>
      </w:r>
      <w:r w:rsidR="00DE4B79" w:rsidRPr="00DE4B79">
        <w:rPr>
          <w:rFonts w:ascii="Cambria" w:hAnsi="Cambria"/>
          <w:color w:val="808080"/>
          <w:sz w:val="44"/>
        </w:rPr>
        <w:t>ZA NARUČIOCE</w:t>
      </w:r>
    </w:p>
    <w:p w:rsidR="00DE4B79" w:rsidRPr="007F402F" w:rsidRDefault="00DE4B79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 w:rsidRPr="00DE4B79">
        <w:rPr>
          <w:rFonts w:ascii="Cambria" w:hAnsi="Cambria"/>
          <w:color w:val="808080"/>
          <w:sz w:val="44"/>
        </w:rPr>
        <w:t>RAD NA NOVOM PORTALU JAVNIH NABAVKI</w:t>
      </w:r>
      <w:r w:rsidR="00E533F1">
        <w:rPr>
          <w:rFonts w:ascii="Cambria" w:hAnsi="Cambria"/>
          <w:color w:val="808080"/>
          <w:sz w:val="44"/>
        </w:rPr>
        <w:t xml:space="preserve"> - </w:t>
      </w:r>
    </w:p>
    <w:p w:rsidR="00D745A6" w:rsidRPr="007F402F" w:rsidRDefault="00D745A6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D745A6" w:rsidRDefault="00731307" w:rsidP="00D745A6">
      <w:pPr>
        <w:spacing w:after="0"/>
        <w:jc w:val="center"/>
        <w:rPr>
          <w:rFonts w:ascii="Cambria" w:hAnsi="Cambria"/>
          <w:color w:val="808080"/>
          <w:sz w:val="36"/>
        </w:rPr>
      </w:pPr>
      <w:r>
        <w:rPr>
          <w:rFonts w:ascii="Cambria" w:hAnsi="Cambria"/>
          <w:color w:val="808080"/>
          <w:sz w:val="36"/>
        </w:rPr>
        <w:t>19</w:t>
      </w:r>
      <w:r w:rsidR="00465130">
        <w:rPr>
          <w:rFonts w:ascii="Cambria" w:hAnsi="Cambria"/>
          <w:color w:val="808080"/>
          <w:sz w:val="36"/>
        </w:rPr>
        <w:t xml:space="preserve">. </w:t>
      </w:r>
      <w:proofErr w:type="spellStart"/>
      <w:r>
        <w:rPr>
          <w:rFonts w:ascii="Cambria" w:hAnsi="Cambria"/>
          <w:color w:val="808080"/>
          <w:sz w:val="36"/>
        </w:rPr>
        <w:t>avgust</w:t>
      </w:r>
      <w:proofErr w:type="spellEnd"/>
      <w:r w:rsidR="00A04D49">
        <w:rPr>
          <w:rFonts w:ascii="Cambria" w:hAnsi="Cambria"/>
          <w:color w:val="808080"/>
          <w:sz w:val="36"/>
        </w:rPr>
        <w:t xml:space="preserve"> 2020.</w:t>
      </w:r>
      <w:r w:rsidR="00D44EFF">
        <w:rPr>
          <w:rFonts w:ascii="Cambria" w:hAnsi="Cambria"/>
          <w:color w:val="808080"/>
          <w:sz w:val="36"/>
        </w:rPr>
        <w:t xml:space="preserve"> – </w:t>
      </w:r>
      <w:proofErr w:type="gramStart"/>
      <w:r w:rsidR="00D44EFF">
        <w:rPr>
          <w:rFonts w:ascii="Cambria" w:hAnsi="Cambria"/>
          <w:color w:val="808080"/>
          <w:sz w:val="36"/>
        </w:rPr>
        <w:t>webinar</w:t>
      </w:r>
      <w:proofErr w:type="gramEnd"/>
    </w:p>
    <w:p w:rsidR="00D44EFF" w:rsidRPr="007F402F" w:rsidRDefault="00D44EFF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8742A7" w:rsidRDefault="008742A7" w:rsidP="008742A7">
      <w:pPr>
        <w:spacing w:after="0"/>
        <w:rPr>
          <w:rFonts w:ascii="Cambria" w:hAnsi="Cambria"/>
          <w:b/>
          <w:color w:val="808080"/>
          <w:sz w:val="36"/>
        </w:rPr>
      </w:pPr>
    </w:p>
    <w:p w:rsidR="00786F61" w:rsidRDefault="00786F61" w:rsidP="008742A7">
      <w:pPr>
        <w:spacing w:after="0"/>
        <w:rPr>
          <w:rFonts w:ascii="Cambria" w:hAnsi="Cambria"/>
        </w:rPr>
      </w:pPr>
    </w:p>
    <w:p w:rsidR="00B11FEE" w:rsidRDefault="00B11FEE" w:rsidP="008742A7">
      <w:pPr>
        <w:spacing w:after="0"/>
        <w:rPr>
          <w:rFonts w:ascii="Cambria" w:hAnsi="Cambria"/>
        </w:rPr>
      </w:pPr>
    </w:p>
    <w:p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222338" w:rsidP="00E533F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proofErr w:type="spellEnd"/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808080"/>
                <w:sz w:val="24"/>
                <w:szCs w:val="24"/>
              </w:rPr>
              <w:t>za</w:t>
            </w:r>
            <w:proofErr w:type="spellEnd"/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webinar</w:t>
            </w:r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1957E1" w:rsidP="00DE4B79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za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korišćenje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Portala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objavljivanje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planova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</w:p>
          <w:p w:rsidR="00D745A6" w:rsidRPr="00AA6DD4" w:rsidRDefault="00D745A6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Pr="0038049A" w:rsidRDefault="00D745A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Registracija kao preduslov za aktivno korišćenje Portala javnih nabavki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Objavljivanje, izmena i dopuna plana javnih nabavki 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535853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</w:pPr>
          </w:p>
          <w:p w:rsidR="00A8527A" w:rsidRPr="00535853" w:rsidRDefault="00A8527A" w:rsidP="00444F1D">
            <w:pPr>
              <w:spacing w:after="0"/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Default="00DE4B79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konkursne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dokumentacije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izmene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dopune</w:t>
            </w:r>
            <w:proofErr w:type="spellEnd"/>
          </w:p>
          <w:p w:rsidR="002B3653" w:rsidRPr="00AA6DD4" w:rsidRDefault="002B3653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D24AB6" w:rsidRDefault="00B11FEE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D24AB6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Početak i priprema otvorenog postupka </w:t>
            </w:r>
          </w:p>
          <w:p w:rsidR="00DE4B79" w:rsidRPr="00DE4B79" w:rsidRDefault="00D24AB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konkursne dokumentacije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javnog poziva i konkursne dokumentacije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odgovora na pitanja zainteresovanih lica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Izmene i dopune konkursne dokumentacije </w:t>
            </w:r>
          </w:p>
          <w:p w:rsidR="00D745A6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Produženje </w:t>
            </w:r>
            <w:proofErr w:type="spellStart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roka</w:t>
            </w:r>
            <w:proofErr w:type="spellEnd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za podnošenje ponuda</w:t>
            </w:r>
          </w:p>
          <w:p w:rsidR="00DE4B79" w:rsidRPr="007F402F" w:rsidRDefault="00DE4B79" w:rsidP="00DE4B79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Default="00A8527A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Otvaranje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stručna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ocena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objava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odluke</w:t>
            </w:r>
            <w:proofErr w:type="spellEnd"/>
          </w:p>
          <w:p w:rsidR="00D745A6" w:rsidRPr="00AA6DD4" w:rsidRDefault="00D745A6" w:rsidP="002B3653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Otvaranje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Zahtevanje dodatnih </w:t>
            </w:r>
            <w:proofErr w:type="spellStart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pojašnjenja</w:t>
            </w:r>
            <w:proofErr w:type="spellEnd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u fazi stručne ocene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Izrada izveštaja o postupku javne nabavke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Izrada odluke o dodeli ugovora ili odluke o obustavi postupka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Odobravanje zahteva za uvid u ponude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obaveštenja o dodeli ugovora, obustavi postupka, poništenju postupka</w:t>
            </w:r>
          </w:p>
          <w:p w:rsidR="00D745A6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  <w:p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2338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Postupak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zaštite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prava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iz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ugla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naručioca</w:t>
            </w:r>
            <w:proofErr w:type="spellEnd"/>
          </w:p>
          <w:p w:rsidR="00D745A6" w:rsidRPr="00AA6DD4" w:rsidRDefault="00D745A6" w:rsidP="002B3653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222338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2B3653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DE4B79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obaveštenja o podnetom zahtevu za zaštitu prava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Aktivnosti naručioca nakon prijema e-zahteva za zaštitu prava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Rešenje i odgovor naručioca u vezi sa zahtevom za zaštitu prava</w:t>
            </w:r>
          </w:p>
          <w:p w:rsidR="00D745A6" w:rsidRPr="007F402F" w:rsidRDefault="00D745A6" w:rsidP="002B3653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3B" w:rsidRDefault="00D7663B" w:rsidP="00700AA4">
      <w:pPr>
        <w:spacing w:after="0" w:line="240" w:lineRule="auto"/>
      </w:pPr>
      <w:r>
        <w:separator/>
      </w:r>
    </w:p>
  </w:endnote>
  <w:endnote w:type="continuationSeparator" w:id="0">
    <w:p w:rsidR="00D7663B" w:rsidRDefault="00D7663B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3B" w:rsidRDefault="00D7663B" w:rsidP="00700AA4">
      <w:pPr>
        <w:spacing w:after="0" w:line="240" w:lineRule="auto"/>
      </w:pPr>
      <w:r>
        <w:separator/>
      </w:r>
    </w:p>
  </w:footnote>
  <w:footnote w:type="continuationSeparator" w:id="0">
    <w:p w:rsidR="00D7663B" w:rsidRDefault="00D7663B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821ED6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18" name="Picture 1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7" w:rsidRDefault="00821ED6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19" name="Picture 19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D7663B">
    <w:pPr>
      <w:pStyle w:val="Zaglavljestranic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BC6A5A"/>
    <w:multiLevelType w:val="hybridMultilevel"/>
    <w:tmpl w:val="7CF4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BA1"/>
    <w:multiLevelType w:val="hybridMultilevel"/>
    <w:tmpl w:val="DA30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5B0"/>
    <w:multiLevelType w:val="hybridMultilevel"/>
    <w:tmpl w:val="9C3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74978"/>
    <w:rsid w:val="00085DE6"/>
    <w:rsid w:val="00086ED2"/>
    <w:rsid w:val="000E553F"/>
    <w:rsid w:val="0013084F"/>
    <w:rsid w:val="00133B04"/>
    <w:rsid w:val="00147693"/>
    <w:rsid w:val="001768D1"/>
    <w:rsid w:val="00181DDA"/>
    <w:rsid w:val="001957E1"/>
    <w:rsid w:val="001D0D33"/>
    <w:rsid w:val="001E232F"/>
    <w:rsid w:val="001E4E2D"/>
    <w:rsid w:val="002113A4"/>
    <w:rsid w:val="00222338"/>
    <w:rsid w:val="0026060B"/>
    <w:rsid w:val="00283394"/>
    <w:rsid w:val="00293A25"/>
    <w:rsid w:val="002B3653"/>
    <w:rsid w:val="002D481F"/>
    <w:rsid w:val="002D6AFA"/>
    <w:rsid w:val="00301FD5"/>
    <w:rsid w:val="00313567"/>
    <w:rsid w:val="003150C7"/>
    <w:rsid w:val="0033596A"/>
    <w:rsid w:val="0035128D"/>
    <w:rsid w:val="0038049A"/>
    <w:rsid w:val="0039207E"/>
    <w:rsid w:val="004228E4"/>
    <w:rsid w:val="0045241D"/>
    <w:rsid w:val="004527E6"/>
    <w:rsid w:val="00465130"/>
    <w:rsid w:val="0047626A"/>
    <w:rsid w:val="004A47C8"/>
    <w:rsid w:val="004B3238"/>
    <w:rsid w:val="004C4FA1"/>
    <w:rsid w:val="005321C0"/>
    <w:rsid w:val="00572354"/>
    <w:rsid w:val="005B3953"/>
    <w:rsid w:val="005C6224"/>
    <w:rsid w:val="005E10D2"/>
    <w:rsid w:val="005E4D77"/>
    <w:rsid w:val="005E71BE"/>
    <w:rsid w:val="005F315A"/>
    <w:rsid w:val="006C6E53"/>
    <w:rsid w:val="00700AA4"/>
    <w:rsid w:val="00702526"/>
    <w:rsid w:val="007065AA"/>
    <w:rsid w:val="00726110"/>
    <w:rsid w:val="00731307"/>
    <w:rsid w:val="007716BF"/>
    <w:rsid w:val="00783748"/>
    <w:rsid w:val="00786F61"/>
    <w:rsid w:val="007B514D"/>
    <w:rsid w:val="007D6535"/>
    <w:rsid w:val="007D670F"/>
    <w:rsid w:val="007F3A6E"/>
    <w:rsid w:val="00821ED6"/>
    <w:rsid w:val="008265C6"/>
    <w:rsid w:val="00842460"/>
    <w:rsid w:val="008742A7"/>
    <w:rsid w:val="008745C1"/>
    <w:rsid w:val="008827A7"/>
    <w:rsid w:val="00884F08"/>
    <w:rsid w:val="008B43F4"/>
    <w:rsid w:val="008F4D52"/>
    <w:rsid w:val="0090131C"/>
    <w:rsid w:val="00902F86"/>
    <w:rsid w:val="00916F59"/>
    <w:rsid w:val="00921D4D"/>
    <w:rsid w:val="00935B0A"/>
    <w:rsid w:val="009838CB"/>
    <w:rsid w:val="00997041"/>
    <w:rsid w:val="009B4E9F"/>
    <w:rsid w:val="009B4EE7"/>
    <w:rsid w:val="009B5656"/>
    <w:rsid w:val="00A04D49"/>
    <w:rsid w:val="00A1758F"/>
    <w:rsid w:val="00A4427F"/>
    <w:rsid w:val="00A8527A"/>
    <w:rsid w:val="00AC4C1D"/>
    <w:rsid w:val="00AC536D"/>
    <w:rsid w:val="00AD3F10"/>
    <w:rsid w:val="00B11FEE"/>
    <w:rsid w:val="00B344AF"/>
    <w:rsid w:val="00B5188C"/>
    <w:rsid w:val="00B74FDF"/>
    <w:rsid w:val="00BA2DA8"/>
    <w:rsid w:val="00BB6272"/>
    <w:rsid w:val="00C34E20"/>
    <w:rsid w:val="00C72947"/>
    <w:rsid w:val="00C93D0D"/>
    <w:rsid w:val="00CA41D9"/>
    <w:rsid w:val="00CE3E38"/>
    <w:rsid w:val="00CF7394"/>
    <w:rsid w:val="00D17C3D"/>
    <w:rsid w:val="00D24AB6"/>
    <w:rsid w:val="00D348B2"/>
    <w:rsid w:val="00D44EFF"/>
    <w:rsid w:val="00D60FDF"/>
    <w:rsid w:val="00D64386"/>
    <w:rsid w:val="00D745A6"/>
    <w:rsid w:val="00D7663B"/>
    <w:rsid w:val="00D85C3C"/>
    <w:rsid w:val="00DB4881"/>
    <w:rsid w:val="00DB5FF9"/>
    <w:rsid w:val="00DD2BC6"/>
    <w:rsid w:val="00DE4B79"/>
    <w:rsid w:val="00E45BA0"/>
    <w:rsid w:val="00E46B42"/>
    <w:rsid w:val="00E533F1"/>
    <w:rsid w:val="00E7592D"/>
    <w:rsid w:val="00E979AD"/>
    <w:rsid w:val="00ED3854"/>
    <w:rsid w:val="00F21320"/>
    <w:rsid w:val="00F22A7E"/>
    <w:rsid w:val="00FD69A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7998-7522-4E36-88AA-D26A627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2020-01-30T15:35:00Z</cp:lastPrinted>
  <dcterms:created xsi:type="dcterms:W3CDTF">2021-05-06T12:04:00Z</dcterms:created>
  <dcterms:modified xsi:type="dcterms:W3CDTF">2021-05-06T12:04:00Z</dcterms:modified>
</cp:coreProperties>
</file>