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A6" w:rsidRPr="00AA6DD4" w:rsidRDefault="00D745A6" w:rsidP="00D745A6">
      <w:pPr>
        <w:spacing w:after="0"/>
        <w:jc w:val="center"/>
        <w:rPr>
          <w:rFonts w:ascii="Cambria" w:hAnsi="Cambria"/>
          <w:b/>
          <w:color w:val="006691"/>
          <w:sz w:val="56"/>
        </w:rPr>
      </w:pPr>
      <w:bookmarkStart w:id="0" w:name="_GoBack"/>
      <w:bookmarkEnd w:id="0"/>
    </w:p>
    <w:p w:rsidR="00DE4B79" w:rsidRPr="00DE4B79" w:rsidRDefault="00D44EFF" w:rsidP="00DE4B79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>
        <w:rPr>
          <w:rFonts w:ascii="Cambria" w:hAnsi="Cambria"/>
          <w:color w:val="808080"/>
          <w:sz w:val="44"/>
        </w:rPr>
        <w:t>RADIONICA</w:t>
      </w:r>
      <w:r w:rsidR="00222338">
        <w:rPr>
          <w:rFonts w:ascii="Cambria" w:hAnsi="Cambria"/>
          <w:color w:val="808080"/>
          <w:sz w:val="44"/>
        </w:rPr>
        <w:t xml:space="preserve"> </w:t>
      </w:r>
      <w:r w:rsidR="00DE4B79" w:rsidRPr="00DE4B79">
        <w:rPr>
          <w:rFonts w:ascii="Cambria" w:hAnsi="Cambria"/>
          <w:color w:val="808080"/>
          <w:sz w:val="44"/>
        </w:rPr>
        <w:t>ZA NARUČIOCE</w:t>
      </w:r>
    </w:p>
    <w:p w:rsidR="00DE4B79" w:rsidRPr="007F402F" w:rsidRDefault="00DE4B79" w:rsidP="00DE4B79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 w:rsidRPr="00DE4B79">
        <w:rPr>
          <w:rFonts w:ascii="Cambria" w:hAnsi="Cambria"/>
          <w:color w:val="808080"/>
          <w:sz w:val="44"/>
        </w:rPr>
        <w:t>RAD NA NOVOM PORTALU JAVNIH NABAVKI</w:t>
      </w:r>
      <w:r w:rsidR="00830FE5">
        <w:rPr>
          <w:rFonts w:ascii="Cambria" w:hAnsi="Cambria"/>
          <w:color w:val="808080"/>
          <w:sz w:val="44"/>
        </w:rPr>
        <w:t xml:space="preserve"> </w:t>
      </w:r>
    </w:p>
    <w:p w:rsidR="00D745A6" w:rsidRPr="007F402F" w:rsidRDefault="00D745A6" w:rsidP="00D745A6">
      <w:pPr>
        <w:spacing w:after="0"/>
        <w:jc w:val="center"/>
        <w:rPr>
          <w:rFonts w:ascii="Cambria" w:hAnsi="Cambria"/>
          <w:color w:val="808080"/>
          <w:sz w:val="36"/>
        </w:rPr>
      </w:pPr>
    </w:p>
    <w:p w:rsidR="00D44EFF" w:rsidRPr="007F402F" w:rsidRDefault="00D44EFF" w:rsidP="00D745A6">
      <w:pPr>
        <w:spacing w:after="0"/>
        <w:jc w:val="center"/>
        <w:rPr>
          <w:rFonts w:ascii="Cambria" w:hAnsi="Cambria"/>
          <w:color w:val="808080"/>
          <w:sz w:val="36"/>
        </w:rPr>
      </w:pPr>
    </w:p>
    <w:p w:rsidR="008742A7" w:rsidRDefault="008742A7" w:rsidP="008742A7">
      <w:pPr>
        <w:spacing w:after="0"/>
        <w:rPr>
          <w:rFonts w:ascii="Cambria" w:hAnsi="Cambria"/>
          <w:b/>
          <w:color w:val="808080"/>
          <w:sz w:val="36"/>
        </w:rPr>
      </w:pPr>
    </w:p>
    <w:p w:rsidR="00786F61" w:rsidRDefault="00786F61" w:rsidP="008742A7">
      <w:pPr>
        <w:spacing w:after="0"/>
        <w:rPr>
          <w:rFonts w:ascii="Cambria" w:hAnsi="Cambria"/>
        </w:rPr>
      </w:pPr>
    </w:p>
    <w:p w:rsidR="00B11FEE" w:rsidRDefault="00B11FEE" w:rsidP="008742A7">
      <w:pPr>
        <w:spacing w:after="0"/>
        <w:rPr>
          <w:rFonts w:ascii="Cambria" w:hAnsi="Cambria"/>
        </w:rPr>
      </w:pPr>
    </w:p>
    <w:p w:rsidR="00D745A6" w:rsidRDefault="00D745A6" w:rsidP="008742A7">
      <w:pPr>
        <w:spacing w:after="0"/>
        <w:rPr>
          <w:rFonts w:ascii="Cambria" w:hAnsi="Cambri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31"/>
        <w:gridCol w:w="7933"/>
      </w:tblGrid>
      <w:tr w:rsidR="00D745A6" w:rsidRPr="007F402F" w:rsidTr="0038049A">
        <w:trPr>
          <w:trHeight w:val="454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8</w:t>
            </w:r>
            <w:r w:rsidR="00D745A6" w:rsidRPr="004228E4">
              <w:rPr>
                <w:rFonts w:ascii="Cambria" w:hAnsi="Cambria"/>
                <w:b/>
                <w:color w:val="006691"/>
              </w:rPr>
              <w:t>:30 -</w:t>
            </w:r>
            <w:r w:rsidR="001957E1" w:rsidRPr="004228E4"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9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38049A" w:rsidRDefault="00222338" w:rsidP="0028590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mbria" w:hAnsi="Cambria"/>
                <w:color w:val="808080"/>
                <w:sz w:val="24"/>
                <w:szCs w:val="24"/>
              </w:rPr>
              <w:t>Registracija</w:t>
            </w:r>
            <w:proofErr w:type="spellEnd"/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proofErr w:type="spellStart"/>
            <w:r w:rsidR="00285909">
              <w:rPr>
                <w:rFonts w:ascii="Cambria" w:hAnsi="Cambria"/>
                <w:color w:val="808080"/>
                <w:sz w:val="24"/>
                <w:szCs w:val="24"/>
              </w:rPr>
              <w:t>učesnika</w:t>
            </w:r>
            <w:proofErr w:type="spellEnd"/>
            <w:r w:rsidR="00D44EFF"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Pr="00DE4B79" w:rsidRDefault="001957E1" w:rsidP="00DE4B79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>Priprema</w:t>
            </w:r>
            <w:proofErr w:type="spellEnd"/>
            <w:r w:rsidRPr="001957E1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za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korišćenje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Portala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javnih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nabavki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objavljivanje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planova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javnih</w:t>
            </w:r>
            <w:proofErr w:type="spellEnd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="00DE4B79"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nabavki</w:t>
            </w:r>
            <w:proofErr w:type="spellEnd"/>
          </w:p>
          <w:p w:rsidR="00D745A6" w:rsidRPr="00AA6DD4" w:rsidRDefault="00D745A6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DE4B79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  <w:sz w:val="20"/>
                <w:szCs w:val="20"/>
              </w:rPr>
              <w:t xml:space="preserve"> </w:t>
            </w:r>
            <w:r w:rsidR="001957E1" w:rsidRPr="004228E4">
              <w:rPr>
                <w:rFonts w:ascii="Cambria" w:hAnsi="Cambria"/>
                <w:b/>
                <w:color w:val="006691"/>
              </w:rPr>
              <w:t>09:0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DE4B79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DE4B79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DE4B79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  <w:p w:rsidR="00DE4B79" w:rsidRPr="0038049A" w:rsidRDefault="00D745A6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DE4B79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Registracija kao preduslov za aktivno korišćenje Portala javnih nabavki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Objavljivanje, izmena i dopuna plana javnih nabavki 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tr w:rsidR="00D745A6" w:rsidRPr="00535853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535853" w:rsidRDefault="00D745A6" w:rsidP="00444F1D">
            <w:pPr>
              <w:spacing w:after="0"/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</w:pPr>
          </w:p>
          <w:p w:rsidR="00A8527A" w:rsidRPr="00535853" w:rsidRDefault="00A8527A" w:rsidP="00444F1D">
            <w:pPr>
              <w:spacing w:after="0"/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4228E4" w:rsidP="00222338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DE4B79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DE4B79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222338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45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D745A6" w:rsidP="00222338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proofErr w:type="spellStart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>Pauza</w:t>
            </w:r>
            <w:proofErr w:type="spellEnd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745A6" w:rsidRDefault="00DE4B79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Priprema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konkursne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dokumentacije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,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izmene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dopune</w:t>
            </w:r>
            <w:proofErr w:type="spellEnd"/>
          </w:p>
          <w:p w:rsidR="002B3653" w:rsidRPr="00AA6DD4" w:rsidRDefault="002B3653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4228E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222338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15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:rsidR="00D24AB6" w:rsidRDefault="00B11FEE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D24AB6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Početak i priprema otvorenog postupka </w:t>
            </w:r>
          </w:p>
          <w:p w:rsidR="00DE4B79" w:rsidRPr="00DE4B79" w:rsidRDefault="00D24AB6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="00DE4B79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Priprema konkursne dokumentacije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Objavljivanje javnog poziva i konkursne dokumentacije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Objavljivanje odgovora na pitanja zainteresovanih lica</w:t>
            </w:r>
          </w:p>
          <w:p w:rsidR="00DE4B79" w:rsidRPr="00DE4B79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Izmene i dopune konkursne dokumentacije </w:t>
            </w:r>
          </w:p>
          <w:p w:rsidR="00D745A6" w:rsidRDefault="00DE4B79" w:rsidP="00DE4B79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Produženje </w:t>
            </w:r>
            <w:proofErr w:type="spellStart"/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roka</w:t>
            </w:r>
            <w:proofErr w:type="spellEnd"/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za podnošenje ponuda</w:t>
            </w:r>
          </w:p>
          <w:p w:rsidR="00DE4B79" w:rsidRPr="007F402F" w:rsidRDefault="00DE4B79" w:rsidP="00DE4B79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  <w:p w:rsidR="00A8527A" w:rsidRPr="007F402F" w:rsidRDefault="00A8527A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4228E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00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D745A6" w:rsidP="00222338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proofErr w:type="spellStart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>Pauza</w:t>
            </w:r>
            <w:proofErr w:type="spellEnd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A8527A" w:rsidRDefault="00A8527A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Default="00DE4B79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Otvaranje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ponuda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,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stručna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ocena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ponuda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,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objava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odluke</w:t>
            </w:r>
            <w:proofErr w:type="spellEnd"/>
          </w:p>
          <w:p w:rsidR="00D745A6" w:rsidRPr="00AA6DD4" w:rsidRDefault="00D745A6" w:rsidP="002B3653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DE4B79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01059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lastRenderedPageBreak/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00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DE4B79">
              <w:rPr>
                <w:rFonts w:ascii="Cambria" w:hAnsi="Cambria"/>
                <w:b/>
                <w:color w:val="006691"/>
              </w:rPr>
              <w:t>30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DE4B79" w:rsidRDefault="00D745A6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Otvaranje ponuda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Zahtevanje dodatnih </w:t>
            </w:r>
            <w:proofErr w:type="spellStart"/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pojašnjenja</w:t>
            </w:r>
            <w:proofErr w:type="spellEnd"/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u fazi stručne ocene ponuda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Izrada izveštaja o postupku javne nabavke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Izrada odluke o dodeli ugovora ili odluke o obustavi postupka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Odobravanje zahteva za uvid u ponude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Objavljivanje obaveštenja o dodeli ugovora, obustavi postupka, poništenju postupka</w:t>
            </w:r>
          </w:p>
          <w:p w:rsidR="00D745A6" w:rsidRPr="00DE4B79" w:rsidRDefault="00D745A6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Pr="0038049A" w:rsidRDefault="00D745A6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</w:p>
          <w:p w:rsidR="00A8527A" w:rsidRPr="0038049A" w:rsidRDefault="00A8527A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</w:p>
        </w:tc>
      </w:tr>
      <w:tr w:rsidR="00D745A6" w:rsidRPr="007F402F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:rsidR="00D745A6" w:rsidRPr="004228E4" w:rsidRDefault="00010594" w:rsidP="00222338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DE4B79">
              <w:rPr>
                <w:rFonts w:ascii="Cambria" w:hAnsi="Cambria"/>
                <w:b/>
                <w:color w:val="006691"/>
              </w:rPr>
              <w:t>30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222338">
              <w:rPr>
                <w:rFonts w:ascii="Cambria" w:hAnsi="Cambria"/>
                <w:b/>
                <w:color w:val="006691"/>
              </w:rPr>
              <w:t>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45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:rsidR="00D745A6" w:rsidRPr="0038049A" w:rsidRDefault="00D745A6" w:rsidP="00222338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proofErr w:type="spellStart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>Pauza</w:t>
            </w:r>
            <w:proofErr w:type="spellEnd"/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 </w:t>
            </w:r>
          </w:p>
        </w:tc>
      </w:tr>
      <w:tr w:rsidR="00D745A6" w:rsidRPr="007F402F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B11FEE" w:rsidRDefault="00B11FEE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Postupak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zaštite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prava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iz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ugla</w:t>
            </w:r>
            <w:proofErr w:type="spellEnd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</w:t>
            </w:r>
            <w:proofErr w:type="spellStart"/>
            <w:r w:rsidRPr="00DE4B79">
              <w:rPr>
                <w:rFonts w:ascii="Cambria" w:hAnsi="Cambria"/>
                <w:b/>
                <w:color w:val="006691"/>
                <w:sz w:val="28"/>
                <w:szCs w:val="20"/>
              </w:rPr>
              <w:t>naručioca</w:t>
            </w:r>
            <w:proofErr w:type="spellEnd"/>
          </w:p>
          <w:p w:rsidR="00D745A6" w:rsidRPr="00AA6DD4" w:rsidRDefault="00D745A6" w:rsidP="002B3653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5A6" w:rsidRPr="004228E4" w:rsidRDefault="00010594" w:rsidP="00222338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222338">
              <w:rPr>
                <w:rFonts w:ascii="Cambria" w:hAnsi="Cambria"/>
                <w:b/>
                <w:color w:val="006691"/>
              </w:rPr>
              <w:t>14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2338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6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45A6" w:rsidRPr="007F402F" w:rsidRDefault="00D745A6" w:rsidP="002B3653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:rsidR="00DE4B79" w:rsidRPr="00DE4B79" w:rsidRDefault="00D745A6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DE4B79"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Objavljivanje obaveštenja o podnetom zahtevu za zaštitu prava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Aktivnosti naručioca nakon prijema e-zahteva za zaštitu prava</w:t>
            </w:r>
          </w:p>
          <w:p w:rsidR="00DE4B79" w:rsidRPr="00DE4B79" w:rsidRDefault="00DE4B79" w:rsidP="002B365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Pr="00DE4B79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Rešenje i odgovor naručioca u vezi sa zahtevom za zaštitu prava</w:t>
            </w:r>
          </w:p>
          <w:p w:rsidR="00D745A6" w:rsidRPr="007F402F" w:rsidRDefault="00D745A6" w:rsidP="002B3653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:rsidTr="0038049A">
        <w:trPr>
          <w:trHeight w:val="1191"/>
        </w:trPr>
        <w:tc>
          <w:tcPr>
            <w:tcW w:w="1531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</w:tbl>
    <w:p w:rsidR="00D745A6" w:rsidRPr="008742A7" w:rsidRDefault="00D745A6" w:rsidP="008742A7">
      <w:pPr>
        <w:spacing w:after="0"/>
        <w:rPr>
          <w:rFonts w:ascii="Cambria" w:hAnsi="Cambria"/>
        </w:rPr>
      </w:pPr>
    </w:p>
    <w:sectPr w:rsidR="00D745A6" w:rsidRPr="008742A7" w:rsidSect="00884F08">
      <w:headerReference w:type="even" r:id="rId9"/>
      <w:headerReference w:type="default" r:id="rId10"/>
      <w:headerReference w:type="first" r:id="rId11"/>
      <w:pgSz w:w="11907" w:h="16840" w:code="9"/>
      <w:pgMar w:top="2835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0F" w:rsidRDefault="00621D0F" w:rsidP="00700AA4">
      <w:pPr>
        <w:spacing w:after="0" w:line="240" w:lineRule="auto"/>
      </w:pPr>
      <w:r>
        <w:separator/>
      </w:r>
    </w:p>
  </w:endnote>
  <w:endnote w:type="continuationSeparator" w:id="0">
    <w:p w:rsidR="00621D0F" w:rsidRDefault="00621D0F" w:rsidP="007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0F" w:rsidRDefault="00621D0F" w:rsidP="00700AA4">
      <w:pPr>
        <w:spacing w:after="0" w:line="240" w:lineRule="auto"/>
      </w:pPr>
      <w:r>
        <w:separator/>
      </w:r>
    </w:p>
  </w:footnote>
  <w:footnote w:type="continuationSeparator" w:id="0">
    <w:p w:rsidR="00621D0F" w:rsidRDefault="00621D0F" w:rsidP="007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DF" w:rsidRDefault="00821ED6">
    <w:pPr>
      <w:pStyle w:val="Zaglavljestranice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6905" cy="10388600"/>
          <wp:effectExtent l="0" t="0" r="4445" b="0"/>
          <wp:wrapNone/>
          <wp:docPr id="18" name="Picture 18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A7" w:rsidRDefault="00821ED6" w:rsidP="00884F08">
    <w:pPr>
      <w:pStyle w:val="Zaglavljestranice"/>
      <w:tabs>
        <w:tab w:val="clear" w:pos="4703"/>
        <w:tab w:val="clear" w:pos="9406"/>
        <w:tab w:val="left" w:pos="1574"/>
      </w:tabs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-435610</wp:posOffset>
          </wp:positionH>
          <wp:positionV relativeFrom="margin">
            <wp:posOffset>-1797050</wp:posOffset>
          </wp:positionV>
          <wp:extent cx="6986905" cy="10388600"/>
          <wp:effectExtent l="0" t="0" r="4445" b="0"/>
          <wp:wrapNone/>
          <wp:docPr id="19" name="Picture 19" descr="Publik Aktiv Memorand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ublik Aktiv Memorand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0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DF" w:rsidRDefault="00621D0F">
    <w:pPr>
      <w:pStyle w:val="Zaglavljestranic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5" type="#_x0000_t75" style="position:absolute;margin-left:0;margin-top:0;width:550.15pt;height:818pt;z-index:-251657728;mso-position-horizontal:center;mso-position-horizontal-relative:margin;mso-position-vertical:center;mso-position-vertical-relative:margin" o:allowincell="f">
          <v:imagedata r:id="rId1" o:title="Publik Aktiv Memorandum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BC6A5A"/>
    <w:multiLevelType w:val="hybridMultilevel"/>
    <w:tmpl w:val="7CF4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C5BA1"/>
    <w:multiLevelType w:val="hybridMultilevel"/>
    <w:tmpl w:val="DA30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505B0"/>
    <w:multiLevelType w:val="hybridMultilevel"/>
    <w:tmpl w:val="9C3C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A3D7A"/>
    <w:multiLevelType w:val="hybridMultilevel"/>
    <w:tmpl w:val="76A86BA8"/>
    <w:lvl w:ilvl="0" w:tplc="081A0001">
      <w:start w:val="1"/>
      <w:numFmt w:val="bullet"/>
      <w:pStyle w:val="Naslo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pStyle w:val="Naslov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8E"/>
    <w:rsid w:val="00010594"/>
    <w:rsid w:val="00061C8E"/>
    <w:rsid w:val="00074978"/>
    <w:rsid w:val="00085DE6"/>
    <w:rsid w:val="00086ED2"/>
    <w:rsid w:val="000E553F"/>
    <w:rsid w:val="0013084F"/>
    <w:rsid w:val="00133B04"/>
    <w:rsid w:val="00147693"/>
    <w:rsid w:val="001768D1"/>
    <w:rsid w:val="00181DDA"/>
    <w:rsid w:val="001957E1"/>
    <w:rsid w:val="001D0D33"/>
    <w:rsid w:val="001E232F"/>
    <w:rsid w:val="001E4E2D"/>
    <w:rsid w:val="002113A4"/>
    <w:rsid w:val="00222338"/>
    <w:rsid w:val="0026060B"/>
    <w:rsid w:val="00283394"/>
    <w:rsid w:val="00285909"/>
    <w:rsid w:val="00293A25"/>
    <w:rsid w:val="002B3653"/>
    <w:rsid w:val="002D481F"/>
    <w:rsid w:val="002D6AFA"/>
    <w:rsid w:val="00301FD5"/>
    <w:rsid w:val="00313567"/>
    <w:rsid w:val="003150C7"/>
    <w:rsid w:val="0033596A"/>
    <w:rsid w:val="0035128D"/>
    <w:rsid w:val="0038049A"/>
    <w:rsid w:val="0039207E"/>
    <w:rsid w:val="004228E4"/>
    <w:rsid w:val="0045241D"/>
    <w:rsid w:val="004527E6"/>
    <w:rsid w:val="00465130"/>
    <w:rsid w:val="0047626A"/>
    <w:rsid w:val="004A47C8"/>
    <w:rsid w:val="004B3238"/>
    <w:rsid w:val="004C4FA1"/>
    <w:rsid w:val="005321C0"/>
    <w:rsid w:val="00572354"/>
    <w:rsid w:val="005B3953"/>
    <w:rsid w:val="005C6224"/>
    <w:rsid w:val="005E10D2"/>
    <w:rsid w:val="005E4D77"/>
    <w:rsid w:val="005E71BE"/>
    <w:rsid w:val="005F315A"/>
    <w:rsid w:val="0060227D"/>
    <w:rsid w:val="00621D0F"/>
    <w:rsid w:val="006C6E53"/>
    <w:rsid w:val="00700AA4"/>
    <w:rsid w:val="00702526"/>
    <w:rsid w:val="007065AA"/>
    <w:rsid w:val="00726110"/>
    <w:rsid w:val="00731307"/>
    <w:rsid w:val="007716BF"/>
    <w:rsid w:val="00783748"/>
    <w:rsid w:val="00786F61"/>
    <w:rsid w:val="007A1127"/>
    <w:rsid w:val="007B514D"/>
    <w:rsid w:val="007D6535"/>
    <w:rsid w:val="007D670F"/>
    <w:rsid w:val="007F3A6E"/>
    <w:rsid w:val="00821ED6"/>
    <w:rsid w:val="008265C6"/>
    <w:rsid w:val="00830FE5"/>
    <w:rsid w:val="00842460"/>
    <w:rsid w:val="008742A7"/>
    <w:rsid w:val="008745C1"/>
    <w:rsid w:val="008827A7"/>
    <w:rsid w:val="00884F08"/>
    <w:rsid w:val="008B43F4"/>
    <w:rsid w:val="008F4D52"/>
    <w:rsid w:val="0090131C"/>
    <w:rsid w:val="00902F86"/>
    <w:rsid w:val="00916F59"/>
    <w:rsid w:val="00921D4D"/>
    <w:rsid w:val="00935B0A"/>
    <w:rsid w:val="009838CB"/>
    <w:rsid w:val="00997041"/>
    <w:rsid w:val="009A776F"/>
    <w:rsid w:val="009B4E9F"/>
    <w:rsid w:val="009B4EE7"/>
    <w:rsid w:val="009B5656"/>
    <w:rsid w:val="00A04D49"/>
    <w:rsid w:val="00A1758F"/>
    <w:rsid w:val="00A4427F"/>
    <w:rsid w:val="00A8527A"/>
    <w:rsid w:val="00AC536D"/>
    <w:rsid w:val="00AD3F10"/>
    <w:rsid w:val="00B11FEE"/>
    <w:rsid w:val="00B344AF"/>
    <w:rsid w:val="00B5188C"/>
    <w:rsid w:val="00B74FDF"/>
    <w:rsid w:val="00BA2DA8"/>
    <w:rsid w:val="00BB6272"/>
    <w:rsid w:val="00C34E20"/>
    <w:rsid w:val="00C72947"/>
    <w:rsid w:val="00C93D0D"/>
    <w:rsid w:val="00CA41D9"/>
    <w:rsid w:val="00CE3E38"/>
    <w:rsid w:val="00CF7394"/>
    <w:rsid w:val="00D17C3D"/>
    <w:rsid w:val="00D24AB6"/>
    <w:rsid w:val="00D348B2"/>
    <w:rsid w:val="00D44EFF"/>
    <w:rsid w:val="00D60FDF"/>
    <w:rsid w:val="00D64386"/>
    <w:rsid w:val="00D745A6"/>
    <w:rsid w:val="00D85C3C"/>
    <w:rsid w:val="00DB4881"/>
    <w:rsid w:val="00DB5FF9"/>
    <w:rsid w:val="00DD2BC6"/>
    <w:rsid w:val="00DE4B79"/>
    <w:rsid w:val="00E45BA0"/>
    <w:rsid w:val="00E46B42"/>
    <w:rsid w:val="00E533F1"/>
    <w:rsid w:val="00E7592D"/>
    <w:rsid w:val="00E979AD"/>
    <w:rsid w:val="00ED3854"/>
    <w:rsid w:val="00F21320"/>
    <w:rsid w:val="00F22A7E"/>
    <w:rsid w:val="00FD69A0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tiv\Downloads\PA_Office%20Memo%201.dot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64AF-7D2D-47DE-9E3A-D2713CEE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PA_Office Memo 1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Zeppelin Pro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paktiv</dc:creator>
  <cp:lastModifiedBy>Korisnik</cp:lastModifiedBy>
  <cp:revision>2</cp:revision>
  <cp:lastPrinted>2020-01-30T15:35:00Z</cp:lastPrinted>
  <dcterms:created xsi:type="dcterms:W3CDTF">2021-05-06T11:35:00Z</dcterms:created>
  <dcterms:modified xsi:type="dcterms:W3CDTF">2021-05-06T11:35:00Z</dcterms:modified>
</cp:coreProperties>
</file>